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F8AC" w14:textId="77777777" w:rsidR="005F6E5A" w:rsidRDefault="00B20E8C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Date: ______________________</w:t>
      </w:r>
    </w:p>
    <w:p w14:paraId="48C0AD3C" w14:textId="77777777" w:rsidR="005F6E5A" w:rsidRDefault="005F6E5A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/>
          <w:sz w:val="24"/>
        </w:rPr>
      </w:pPr>
    </w:p>
    <w:p w14:paraId="22C2ACF7" w14:textId="77777777" w:rsidR="005F6E5A" w:rsidRDefault="005F6E5A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/>
          <w:sz w:val="24"/>
        </w:rPr>
      </w:pPr>
    </w:p>
    <w:p w14:paraId="2172553A" w14:textId="77777777" w:rsidR="005F6E5A" w:rsidRDefault="00B20E8C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14:paraId="3A3C4F36" w14:textId="77777777" w:rsidR="005F6E5A" w:rsidRDefault="00B20E8C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14:paraId="36B7ACD9" w14:textId="77777777" w:rsidR="005F6E5A" w:rsidRDefault="00B20E8C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14:paraId="3F6EDFB1" w14:textId="77777777" w:rsidR="005F6E5A" w:rsidRDefault="005F6E5A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/>
          <w:sz w:val="24"/>
        </w:rPr>
      </w:pPr>
    </w:p>
    <w:p w14:paraId="1B88617E" w14:textId="77777777" w:rsidR="005F6E5A" w:rsidRDefault="005F6E5A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22"/>
          <w:szCs w:val="22"/>
        </w:rPr>
      </w:pPr>
      <w:r w:rsidRPr="00957FC2">
        <w:rPr>
          <w:rFonts w:ascii="Times New Roman" w:hAnsi="Times New Roman" w:cs="Times New Roman"/>
          <w:sz w:val="22"/>
          <w:szCs w:val="22"/>
        </w:rPr>
        <w:t>Dear</w:t>
      </w:r>
      <w:r w:rsidR="00B20E8C" w:rsidRPr="00957FC2">
        <w:rPr>
          <w:rFonts w:ascii="Times New Roman" w:hAnsi="Times New Roman" w:cs="Times New Roman"/>
          <w:sz w:val="22"/>
          <w:szCs w:val="22"/>
        </w:rPr>
        <w:t>:</w:t>
      </w:r>
      <w:r w:rsidR="00B20E8C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5A10F098" w14:textId="77777777" w:rsidR="00116384" w:rsidRDefault="00116384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22"/>
          <w:szCs w:val="22"/>
        </w:rPr>
      </w:pPr>
    </w:p>
    <w:p w14:paraId="56EADE8B" w14:textId="77777777" w:rsidR="00116384" w:rsidRPr="00116384" w:rsidRDefault="00116384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24"/>
          <w:szCs w:val="24"/>
        </w:rPr>
      </w:pPr>
      <w:r w:rsidRPr="00116384">
        <w:rPr>
          <w:rFonts w:ascii="Times New Roman" w:hAnsi="Times New Roman" w:cs="Times New Roman"/>
          <w:sz w:val="24"/>
          <w:szCs w:val="24"/>
        </w:rPr>
        <w:t xml:space="preserve">Please find attached </w:t>
      </w:r>
      <w:r w:rsidR="00FA0E51">
        <w:rPr>
          <w:rFonts w:ascii="Times New Roman" w:hAnsi="Times New Roman" w:cs="Times New Roman"/>
          <w:sz w:val="24"/>
          <w:szCs w:val="24"/>
        </w:rPr>
        <w:t xml:space="preserve">the </w:t>
      </w:r>
      <w:r w:rsidRPr="00116384">
        <w:rPr>
          <w:rFonts w:ascii="Times New Roman" w:hAnsi="Times New Roman" w:cs="Times New Roman"/>
          <w:sz w:val="24"/>
          <w:szCs w:val="24"/>
        </w:rPr>
        <w:t>sealing of record information as requested.</w:t>
      </w:r>
    </w:p>
    <w:p w14:paraId="0B6866D9" w14:textId="77777777" w:rsidR="005F6E5A" w:rsidRDefault="005F6E5A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22"/>
          <w:szCs w:val="22"/>
        </w:rPr>
      </w:pPr>
    </w:p>
    <w:p w14:paraId="3F3E38F9" w14:textId="77777777" w:rsidR="00467E21" w:rsidRDefault="00467E21" w:rsidP="00287B84">
      <w:pPr>
        <w:pStyle w:val="BodyText"/>
        <w:tabs>
          <w:tab w:val="left" w:pos="1620"/>
          <w:tab w:val="left" w:pos="1800"/>
        </w:tabs>
        <w:ind w:left="1710"/>
        <w:rPr>
          <w:rStyle w:val="Hyperlink"/>
        </w:rPr>
      </w:pPr>
      <w:r>
        <w:rPr>
          <w:rFonts w:ascii="Times New Roman" w:hAnsi="Times New Roman"/>
          <w:sz w:val="24"/>
        </w:rPr>
        <w:t xml:space="preserve">The attached forms from the Judicial Council of California provide information about this process.  </w:t>
      </w:r>
      <w:r w:rsidR="00D53C0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dditional information</w:t>
      </w:r>
      <w:r w:rsidR="00D53C02">
        <w:rPr>
          <w:rFonts w:ascii="Times New Roman" w:hAnsi="Times New Roman"/>
          <w:sz w:val="24"/>
        </w:rPr>
        <w:t xml:space="preserve"> may be found at the following website:  </w:t>
      </w:r>
      <w:hyperlink r:id="rId11" w:history="1">
        <w:r>
          <w:rPr>
            <w:rStyle w:val="Hyperlink"/>
          </w:rPr>
          <w:t>http://www.courts.ca.gov/28120.htm</w:t>
        </w:r>
      </w:hyperlink>
      <w:r w:rsidR="00420B30">
        <w:rPr>
          <w:rStyle w:val="Hyperlink"/>
        </w:rPr>
        <w:t>.</w:t>
      </w:r>
    </w:p>
    <w:p w14:paraId="511C6D64" w14:textId="77777777" w:rsidR="005F6E5A" w:rsidRDefault="00287B84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24"/>
          <w:szCs w:val="24"/>
        </w:rPr>
      </w:pPr>
      <w:r w:rsidRPr="00DE445E">
        <w:rPr>
          <w:rFonts w:ascii="Times New Roman" w:hAnsi="Times New Roman" w:cs="Times New Roman"/>
          <w:sz w:val="24"/>
          <w:szCs w:val="24"/>
        </w:rPr>
        <w:t>Any questions regarding the procedure to apply to seal your record should be directed to</w:t>
      </w:r>
      <w:r w:rsidR="007933C8">
        <w:rPr>
          <w:rFonts w:ascii="Times New Roman" w:hAnsi="Times New Roman" w:cs="Times New Roman"/>
          <w:sz w:val="24"/>
          <w:szCs w:val="24"/>
        </w:rPr>
        <w:t xml:space="preserve"> a staff in</w:t>
      </w:r>
      <w:r w:rsidRPr="00DE445E">
        <w:rPr>
          <w:rFonts w:ascii="Times New Roman" w:hAnsi="Times New Roman" w:cs="Times New Roman"/>
          <w:sz w:val="24"/>
          <w:szCs w:val="24"/>
        </w:rPr>
        <w:t xml:space="preserve"> </w:t>
      </w:r>
      <w:r w:rsidR="007933C8">
        <w:rPr>
          <w:rFonts w:ascii="Times New Roman" w:hAnsi="Times New Roman" w:cs="Times New Roman"/>
          <w:sz w:val="24"/>
          <w:szCs w:val="24"/>
        </w:rPr>
        <w:t xml:space="preserve">the </w:t>
      </w:r>
      <w:r w:rsidRPr="00DE445E">
        <w:rPr>
          <w:rFonts w:ascii="Times New Roman" w:hAnsi="Times New Roman" w:cs="Times New Roman"/>
          <w:sz w:val="24"/>
          <w:szCs w:val="24"/>
        </w:rPr>
        <w:t>Assessment Center</w:t>
      </w:r>
      <w:r w:rsidR="007933C8">
        <w:rPr>
          <w:rFonts w:ascii="Times New Roman" w:hAnsi="Times New Roman" w:cs="Times New Roman"/>
          <w:sz w:val="24"/>
          <w:szCs w:val="24"/>
        </w:rPr>
        <w:t>/Investigations Unit. The main number to call is</w:t>
      </w:r>
      <w:r w:rsidRPr="00DE445E">
        <w:rPr>
          <w:rFonts w:ascii="Times New Roman" w:hAnsi="Times New Roman" w:cs="Times New Roman"/>
          <w:sz w:val="24"/>
          <w:szCs w:val="24"/>
        </w:rPr>
        <w:t xml:space="preserve"> (650) 312-</w:t>
      </w:r>
      <w:r w:rsidR="007933C8">
        <w:rPr>
          <w:rFonts w:ascii="Times New Roman" w:hAnsi="Times New Roman" w:cs="Times New Roman"/>
          <w:sz w:val="24"/>
          <w:szCs w:val="24"/>
        </w:rPr>
        <w:t>8816.</w:t>
      </w:r>
      <w:r w:rsidRPr="00DE445E">
        <w:rPr>
          <w:rFonts w:ascii="Times New Roman" w:hAnsi="Times New Roman" w:cs="Times New Roman"/>
          <w:sz w:val="24"/>
          <w:szCs w:val="24"/>
        </w:rPr>
        <w:t xml:space="preserve">  For free legal assistance with record sealing, you may contact Community Legal Services at (650) 326-6440.</w:t>
      </w:r>
    </w:p>
    <w:p w14:paraId="4A9D735D" w14:textId="77777777" w:rsidR="00E041C3" w:rsidRPr="00B53415" w:rsidRDefault="00E041C3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24"/>
          <w:szCs w:val="24"/>
        </w:rPr>
      </w:pPr>
      <w:r w:rsidRPr="00EC2303">
        <w:rPr>
          <w:rFonts w:ascii="Times New Roman" w:hAnsi="Times New Roman" w:cs="Times New Roman"/>
          <w:sz w:val="24"/>
          <w:szCs w:val="24"/>
        </w:rPr>
        <w:t>You may also contact the Private Defender’s Program at (650) 312-5396.</w:t>
      </w:r>
    </w:p>
    <w:p w14:paraId="155F8F0E" w14:textId="77777777" w:rsidR="005F6E5A" w:rsidRDefault="005F6E5A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24"/>
          <w:szCs w:val="24"/>
        </w:rPr>
      </w:pPr>
      <w:r w:rsidRPr="00B53415">
        <w:rPr>
          <w:rFonts w:ascii="Times New Roman" w:hAnsi="Times New Roman" w:cs="Times New Roman"/>
          <w:sz w:val="24"/>
          <w:szCs w:val="24"/>
        </w:rPr>
        <w:t>Attachment</w:t>
      </w:r>
      <w:r w:rsidR="00467E21">
        <w:rPr>
          <w:rFonts w:ascii="Times New Roman" w:hAnsi="Times New Roman" w:cs="Times New Roman"/>
          <w:sz w:val="24"/>
          <w:szCs w:val="24"/>
        </w:rPr>
        <w:t>s: Judicial Council</w:t>
      </w:r>
      <w:r w:rsidR="00467E21" w:rsidRPr="00467E21">
        <w:rPr>
          <w:rFonts w:ascii="Times New Roman" w:hAnsi="Times New Roman"/>
          <w:sz w:val="24"/>
        </w:rPr>
        <w:t xml:space="preserve"> </w:t>
      </w:r>
      <w:r w:rsidR="00467E21">
        <w:rPr>
          <w:rFonts w:ascii="Times New Roman" w:hAnsi="Times New Roman"/>
          <w:sz w:val="24"/>
        </w:rPr>
        <w:t>Forms JV-595, JV-595-INFO</w:t>
      </w:r>
      <w:r w:rsidR="003405D8">
        <w:rPr>
          <w:rFonts w:ascii="Times New Roman" w:hAnsi="Times New Roman"/>
          <w:sz w:val="24"/>
        </w:rPr>
        <w:t>,</w:t>
      </w:r>
      <w:r w:rsidR="00467E21">
        <w:rPr>
          <w:rFonts w:ascii="Times New Roman" w:hAnsi="Times New Roman"/>
          <w:sz w:val="24"/>
        </w:rPr>
        <w:t xml:space="preserve"> JV-596 INFO</w:t>
      </w:r>
    </w:p>
    <w:p w14:paraId="0DFFBE84" w14:textId="77777777" w:rsidR="008C4213" w:rsidRDefault="008C4213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16"/>
          <w:szCs w:val="16"/>
        </w:rPr>
      </w:pPr>
    </w:p>
    <w:p w14:paraId="273C8ACC" w14:textId="77777777" w:rsidR="008C4213" w:rsidRDefault="008C4213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16"/>
          <w:szCs w:val="16"/>
        </w:rPr>
      </w:pPr>
    </w:p>
    <w:p w14:paraId="58A57A77" w14:textId="77777777" w:rsidR="008C4213" w:rsidRDefault="008C4213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16"/>
          <w:szCs w:val="16"/>
        </w:rPr>
      </w:pPr>
    </w:p>
    <w:p w14:paraId="5F581693" w14:textId="77777777" w:rsidR="008C4213" w:rsidRDefault="008C4213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16"/>
          <w:szCs w:val="16"/>
        </w:rPr>
      </w:pPr>
    </w:p>
    <w:p w14:paraId="5166DC18" w14:textId="77777777" w:rsidR="008C4213" w:rsidRDefault="008C4213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16"/>
          <w:szCs w:val="16"/>
        </w:rPr>
      </w:pPr>
    </w:p>
    <w:p w14:paraId="721664A0" w14:textId="77777777" w:rsidR="008C4213" w:rsidRDefault="008C4213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16"/>
          <w:szCs w:val="16"/>
        </w:rPr>
      </w:pPr>
    </w:p>
    <w:p w14:paraId="601F3B25" w14:textId="77777777" w:rsidR="008C4213" w:rsidRDefault="008C4213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16"/>
          <w:szCs w:val="16"/>
        </w:rPr>
      </w:pPr>
    </w:p>
    <w:p w14:paraId="292CDF5F" w14:textId="77777777" w:rsidR="008C4213" w:rsidRDefault="008C4213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sz w:val="16"/>
          <w:szCs w:val="16"/>
        </w:rPr>
      </w:pPr>
    </w:p>
    <w:p w14:paraId="39820CB0" w14:textId="77777777" w:rsidR="002E073F" w:rsidRDefault="005F6E5A" w:rsidP="00287B84">
      <w:pPr>
        <w:pStyle w:val="BodyText"/>
        <w:tabs>
          <w:tab w:val="left" w:pos="1620"/>
          <w:tab w:val="left" w:pos="1800"/>
        </w:tabs>
        <w:ind w:left="1710"/>
        <w:rPr>
          <w:rFonts w:ascii="Times New Roman" w:hAnsi="Times New Roman" w:cs="Times New Roman"/>
          <w:b/>
          <w:sz w:val="24"/>
          <w:szCs w:val="24"/>
        </w:rPr>
      </w:pPr>
      <w:r w:rsidRPr="00B53415">
        <w:rPr>
          <w:rFonts w:ascii="Times New Roman" w:hAnsi="Times New Roman" w:cs="Times New Roman"/>
          <w:sz w:val="16"/>
          <w:szCs w:val="16"/>
        </w:rPr>
        <w:t>JD-</w:t>
      </w:r>
      <w:r w:rsidR="00116384">
        <w:rPr>
          <w:rFonts w:ascii="Times New Roman" w:hAnsi="Times New Roman" w:cs="Times New Roman"/>
          <w:sz w:val="16"/>
          <w:szCs w:val="16"/>
        </w:rPr>
        <w:t>53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041C3">
        <w:rPr>
          <w:rFonts w:ascii="Times New Roman" w:hAnsi="Times New Roman" w:cs="Times New Roman"/>
          <w:sz w:val="16"/>
          <w:szCs w:val="16"/>
        </w:rPr>
        <w:t>9/22/21</w:t>
      </w:r>
    </w:p>
    <w:sectPr w:rsidR="002E073F" w:rsidSect="007E13C7">
      <w:footerReference w:type="default" r:id="rId12"/>
      <w:headerReference w:type="first" r:id="rId13"/>
      <w:footerReference w:type="first" r:id="rId14"/>
      <w:type w:val="continuous"/>
      <w:pgSz w:w="12240" w:h="15840" w:code="1"/>
      <w:pgMar w:top="1296" w:right="1440" w:bottom="1296" w:left="144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C7EF" w14:textId="77777777" w:rsidR="00814F86" w:rsidRDefault="00814F86">
      <w:r>
        <w:separator/>
      </w:r>
    </w:p>
  </w:endnote>
  <w:endnote w:type="continuationSeparator" w:id="0">
    <w:p w14:paraId="7F36F230" w14:textId="77777777" w:rsidR="00814F86" w:rsidRDefault="0081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5CC9" w14:textId="77777777" w:rsidR="00F50937" w:rsidRPr="005736E1" w:rsidRDefault="00F50937">
    <w:pPr>
      <w:pStyle w:val="Footer"/>
      <w:jc w:val="right"/>
      <w:rPr>
        <w:rFonts w:ascii="Times New Roman" w:hAnsi="Times New Roman" w:cs="Times New Roman"/>
        <w:sz w:val="22"/>
      </w:rPr>
    </w:pPr>
    <w:r w:rsidRPr="005736E1">
      <w:rPr>
        <w:rFonts w:ascii="Times New Roman" w:hAnsi="Times New Roman" w:cs="Times New Roman"/>
        <w:sz w:val="22"/>
      </w:rPr>
      <w:fldChar w:fldCharType="begin"/>
    </w:r>
    <w:r w:rsidRPr="005736E1">
      <w:rPr>
        <w:rFonts w:ascii="Times New Roman" w:hAnsi="Times New Roman" w:cs="Times New Roman"/>
        <w:sz w:val="22"/>
      </w:rPr>
      <w:instrText xml:space="preserve"> PAGE   \* MERGEFORMAT </w:instrText>
    </w:r>
    <w:r w:rsidRPr="005736E1">
      <w:rPr>
        <w:rFonts w:ascii="Times New Roman" w:hAnsi="Times New Roman" w:cs="Times New Roman"/>
        <w:sz w:val="22"/>
      </w:rPr>
      <w:fldChar w:fldCharType="separate"/>
    </w:r>
    <w:r w:rsidR="00116384">
      <w:rPr>
        <w:rFonts w:ascii="Times New Roman" w:hAnsi="Times New Roman" w:cs="Times New Roman"/>
        <w:noProof/>
        <w:sz w:val="22"/>
      </w:rPr>
      <w:t>2</w:t>
    </w:r>
    <w:r w:rsidRPr="005736E1">
      <w:rPr>
        <w:rFonts w:ascii="Times New Roman" w:hAnsi="Times New Roman" w:cs="Times New Roman"/>
        <w:noProof/>
        <w:sz w:val="22"/>
      </w:rPr>
      <w:fldChar w:fldCharType="end"/>
    </w:r>
  </w:p>
  <w:p w14:paraId="03E67CB1" w14:textId="77777777" w:rsidR="00F50937" w:rsidRDefault="00F50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AF23" w14:textId="77777777" w:rsidR="00F50937" w:rsidRDefault="00F50937" w:rsidP="0041021F">
    <w:pPr>
      <w:pStyle w:val="Footer"/>
      <w:tabs>
        <w:tab w:val="clear" w:pos="4320"/>
        <w:tab w:val="clear" w:pos="8640"/>
        <w:tab w:val="left" w:pos="6249"/>
      </w:tabs>
    </w:pPr>
    <w:r w:rsidRPr="00F53BD0">
      <w:rPr>
        <w:noProof/>
      </w:rPr>
      <w:drawing>
        <wp:anchor distT="0" distB="0" distL="114300" distR="114300" simplePos="0" relativeHeight="251661312" behindDoc="1" locked="0" layoutInCell="1" allowOverlap="1" wp14:anchorId="26388C19" wp14:editId="62636423">
          <wp:simplePos x="0" y="0"/>
          <wp:positionH relativeFrom="column">
            <wp:posOffset>157963</wp:posOffset>
          </wp:positionH>
          <wp:positionV relativeFrom="paragraph">
            <wp:posOffset>129893</wp:posOffset>
          </wp:positionV>
          <wp:extent cx="6153785" cy="1733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785" cy="173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BD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057061" wp14:editId="5DB4EEA9">
              <wp:simplePos x="0" y="0"/>
              <wp:positionH relativeFrom="column">
                <wp:posOffset>119380</wp:posOffset>
              </wp:positionH>
              <wp:positionV relativeFrom="paragraph">
                <wp:posOffset>5080</wp:posOffset>
              </wp:positionV>
              <wp:extent cx="6155690" cy="0"/>
              <wp:effectExtent l="38100" t="38100" r="5461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61BD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.4pt" to="494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" strokecolor="black [3213]" strokeweight="2pt">
              <v:shadow on="t" color="black" opacity="24903f" origin=",.5" offset="0,.55556mm"/>
            </v:line>
          </w:pict>
        </mc:Fallback>
      </mc:AlternateContent>
    </w:r>
    <w:r>
      <w:tab/>
    </w:r>
  </w:p>
  <w:p w14:paraId="162CD25F" w14:textId="77777777" w:rsidR="00F50937" w:rsidRPr="0041021F" w:rsidRDefault="00F50937" w:rsidP="00410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FF03" w14:textId="77777777" w:rsidR="00814F86" w:rsidRDefault="00814F86">
      <w:r>
        <w:separator/>
      </w:r>
    </w:p>
  </w:footnote>
  <w:footnote w:type="continuationSeparator" w:id="0">
    <w:p w14:paraId="53D009D0" w14:textId="77777777" w:rsidR="00814F86" w:rsidRDefault="0081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92B7" w14:textId="77777777" w:rsidR="00F50937" w:rsidRDefault="00F509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CE384C" wp14:editId="295298F9">
          <wp:simplePos x="0" y="0"/>
          <wp:positionH relativeFrom="margin">
            <wp:posOffset>-358775</wp:posOffset>
          </wp:positionH>
          <wp:positionV relativeFrom="margin">
            <wp:posOffset>-1376680</wp:posOffset>
          </wp:positionV>
          <wp:extent cx="1150620" cy="1148080"/>
          <wp:effectExtent l="0" t="0" r="0" b="0"/>
          <wp:wrapSquare wrapText="bothSides"/>
          <wp:docPr id="3" name="Picture 3" descr="H:\ExecShare\Management Analysts\2014 Branding Project\SMC Final logos\ProbationSealValues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xecShare\Management Analysts\2014 Branding Project\SMC Final logos\ProbationSealValues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DF1E44" w14:textId="77777777" w:rsidR="00F50937" w:rsidRDefault="00F50937" w:rsidP="0041021F">
    <w:pPr>
      <w:pStyle w:val="Header"/>
      <w:tabs>
        <w:tab w:val="clear" w:pos="4320"/>
        <w:tab w:val="clear" w:pos="8640"/>
        <w:tab w:val="left" w:pos="3180"/>
      </w:tabs>
    </w:pPr>
    <w:r>
      <w:tab/>
    </w:r>
  </w:p>
  <w:p w14:paraId="6A9901D9" w14:textId="77777777" w:rsidR="00F50937" w:rsidRDefault="009C7B2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C3485F" wp14:editId="3EBC3C07">
          <wp:simplePos x="0" y="0"/>
          <wp:positionH relativeFrom="column">
            <wp:posOffset>1802765</wp:posOffset>
          </wp:positionH>
          <wp:positionV relativeFrom="paragraph">
            <wp:posOffset>100965</wp:posOffset>
          </wp:positionV>
          <wp:extent cx="2667635" cy="36258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35" cy="362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8D84C" w14:textId="77777777" w:rsidR="00F50937" w:rsidRDefault="00F50937">
    <w:pPr>
      <w:pStyle w:val="Header"/>
    </w:pPr>
  </w:p>
  <w:p w14:paraId="21BE95C2" w14:textId="77777777" w:rsidR="00F50937" w:rsidRDefault="00F50937">
    <w:pPr>
      <w:pStyle w:val="Header"/>
    </w:pPr>
  </w:p>
  <w:p w14:paraId="2783E528" w14:textId="77777777" w:rsidR="00F50937" w:rsidRDefault="00F50937" w:rsidP="00657D2E">
    <w:pPr>
      <w:pStyle w:val="Header"/>
      <w:jc w:val="center"/>
    </w:pPr>
  </w:p>
  <w:p w14:paraId="09FAF36B" w14:textId="77777777" w:rsidR="00F50937" w:rsidRDefault="00F50937">
    <w:pPr>
      <w:pStyle w:val="Header"/>
    </w:pPr>
  </w:p>
  <w:p w14:paraId="7B591913" w14:textId="77777777" w:rsidR="00F50937" w:rsidRDefault="009C7B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57B860" wp14:editId="7E4920ED">
              <wp:simplePos x="0" y="0"/>
              <wp:positionH relativeFrom="column">
                <wp:posOffset>739140</wp:posOffset>
              </wp:positionH>
              <wp:positionV relativeFrom="paragraph">
                <wp:posOffset>55245</wp:posOffset>
              </wp:positionV>
              <wp:extent cx="5657215" cy="0"/>
              <wp:effectExtent l="38100" t="38100" r="57785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2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4B454F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4.35pt" to="503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" strokecolor="black [3213]" strokeweight="2pt">
              <v:shadow on="t" color="black" opacity="24903f" origin=",.5" offset="0,.55556mm"/>
            </v:line>
          </w:pict>
        </mc:Fallback>
      </mc:AlternateContent>
    </w:r>
  </w:p>
  <w:p w14:paraId="2423D980" w14:textId="77777777" w:rsidR="00F50937" w:rsidRDefault="008D21FC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810D12" wp14:editId="2FDF57D0">
              <wp:simplePos x="0" y="0"/>
              <wp:positionH relativeFrom="column">
                <wp:posOffset>-654050</wp:posOffset>
              </wp:positionH>
              <wp:positionV relativeFrom="paragraph">
                <wp:posOffset>2133600</wp:posOffset>
              </wp:positionV>
              <wp:extent cx="1689100" cy="2547257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0" cy="2547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4B6CB" w14:textId="77777777" w:rsidR="008D21FC" w:rsidRPr="003116BB" w:rsidRDefault="008D21FC" w:rsidP="008D21FC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 w:rsidRPr="003116BB"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John T Keene</w:t>
                          </w:r>
                        </w:p>
                        <w:p w14:paraId="5E5544B7" w14:textId="77777777" w:rsidR="008D21FC" w:rsidRDefault="008D21FC" w:rsidP="008D21FC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3116BB">
                            <w:rPr>
                              <w:rFonts w:ascii="Times New Roman" w:hAnsi="Times New Roman" w:cs="Times New Roman"/>
                              <w:sz w:val="16"/>
                            </w:rPr>
                            <w:t>Chief Probation Officer</w:t>
                          </w:r>
                        </w:p>
                        <w:p w14:paraId="0839F874" w14:textId="77777777" w:rsidR="008D21FC" w:rsidRDefault="008D21FC" w:rsidP="008D21FC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32FD1C29" w14:textId="77777777" w:rsidR="003919CD" w:rsidRPr="003116BB" w:rsidRDefault="003919CD" w:rsidP="003919CD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Bonnie MacAskill</w:t>
                          </w:r>
                        </w:p>
                        <w:p w14:paraId="332E1634" w14:textId="77777777" w:rsidR="003919CD" w:rsidRPr="001131E5" w:rsidRDefault="003919CD" w:rsidP="003919CD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1131E5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Assistant Chief Probation Officer</w:t>
                          </w:r>
                        </w:p>
                        <w:p w14:paraId="0A16A368" w14:textId="77777777" w:rsidR="003919CD" w:rsidRPr="003116BB" w:rsidRDefault="003919CD" w:rsidP="003919CD">
                          <w:pPr>
                            <w:ind w:left="-288" w:right="189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3116BB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 </w:t>
                          </w:r>
                        </w:p>
                        <w:p w14:paraId="21879072" w14:textId="77777777" w:rsidR="005A057C" w:rsidRPr="003116BB" w:rsidRDefault="005A057C" w:rsidP="005A057C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Michelle Kozul</w:t>
                          </w:r>
                        </w:p>
                        <w:p w14:paraId="68BD19B6" w14:textId="77777777" w:rsidR="005A057C" w:rsidRPr="003116BB" w:rsidRDefault="005A057C" w:rsidP="005A057C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3116BB">
                            <w:rPr>
                              <w:rFonts w:ascii="Times New Roman" w:hAnsi="Times New Roman" w:cs="Times New Roman"/>
                              <w:sz w:val="16"/>
                            </w:rPr>
                            <w:t>Deputy Chief Probation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</w:t>
                          </w:r>
                          <w:r w:rsidRPr="003116BB">
                            <w:rPr>
                              <w:rFonts w:ascii="Times New Roman" w:hAnsi="Times New Roman" w:cs="Times New Roman"/>
                              <w:sz w:val="16"/>
                            </w:rPr>
                            <w:t>fficer</w:t>
                          </w:r>
                        </w:p>
                        <w:p w14:paraId="39905314" w14:textId="77777777" w:rsidR="005A057C" w:rsidRPr="003116BB" w:rsidRDefault="005A057C" w:rsidP="005A057C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3116BB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Juvenile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and Institution</w:t>
                          </w:r>
                          <w:r w:rsidR="00F342CE">
                            <w:rPr>
                              <w:rFonts w:ascii="Times New Roman" w:hAnsi="Times New Roman" w:cs="Times New Roman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3116BB">
                            <w:rPr>
                              <w:rFonts w:ascii="Times New Roman" w:hAnsi="Times New Roman" w:cs="Times New Roman"/>
                              <w:sz w:val="16"/>
                            </w:rPr>
                            <w:t>Services</w:t>
                          </w:r>
                        </w:p>
                        <w:p w14:paraId="70CFF8AF" w14:textId="77777777" w:rsidR="008D21FC" w:rsidRPr="003116BB" w:rsidRDefault="008D21FC" w:rsidP="008D21FC">
                          <w:pPr>
                            <w:ind w:left="-288" w:right="189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 w:rsidRPr="003116BB"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 xml:space="preserve">   </w:t>
                          </w:r>
                        </w:p>
                        <w:p w14:paraId="75844A48" w14:textId="77777777" w:rsidR="008D21FC" w:rsidRDefault="008D21FC" w:rsidP="008D21FC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222 Paul Scannell Drive</w:t>
                          </w:r>
                        </w:p>
                        <w:p w14:paraId="6F229DF8" w14:textId="77777777" w:rsidR="008D21FC" w:rsidRDefault="008D21FC" w:rsidP="008D21FC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San Mateo, CA 94402</w:t>
                          </w:r>
                        </w:p>
                        <w:p w14:paraId="1E133000" w14:textId="77777777" w:rsidR="008D21FC" w:rsidRDefault="008D21FC" w:rsidP="008D21FC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650-312-8816</w:t>
                          </w:r>
                        </w:p>
                        <w:p w14:paraId="6125420B" w14:textId="77777777" w:rsidR="008D21FC" w:rsidRPr="003116BB" w:rsidRDefault="008D21FC" w:rsidP="008D21FC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650-312-5349</w:t>
                          </w:r>
                        </w:p>
                        <w:p w14:paraId="6D639C3A" w14:textId="77777777" w:rsidR="008D21FC" w:rsidRPr="003116BB" w:rsidRDefault="008D21FC" w:rsidP="008D21FC">
                          <w:pPr>
                            <w:ind w:left="-288" w:right="189" w:firstLine="288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 w:rsidRPr="003116BB">
                            <w:rPr>
                              <w:rFonts w:ascii="Times New Roman" w:hAnsi="Times New Roman" w:cs="Times New Roman"/>
                              <w:sz w:val="16"/>
                            </w:rPr>
                            <w:t>http://probation.smcgov.org</w:t>
                          </w:r>
                        </w:p>
                        <w:p w14:paraId="216D3D0E" w14:textId="77777777" w:rsidR="008D21FC" w:rsidRPr="006023B4" w:rsidRDefault="008D21FC" w:rsidP="008D21FC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10D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1.5pt;margin-top:168pt;width:133pt;height:2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" filled="f" stroked="f">
              <v:textbox>
                <w:txbxContent>
                  <w:p w14:paraId="0134B6CB" w14:textId="77777777" w:rsidR="008D21FC" w:rsidRPr="003116BB" w:rsidRDefault="008D21FC" w:rsidP="008D21FC">
                    <w:pPr>
                      <w:ind w:left="-288" w:right="189" w:firstLine="288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 w:rsidRPr="003116BB">
                      <w:rPr>
                        <w:rFonts w:ascii="Times New Roman" w:hAnsi="Times New Roman" w:cs="Times New Roman"/>
                        <w:b/>
                        <w:sz w:val="16"/>
                      </w:rPr>
                      <w:t>John T Keene</w:t>
                    </w:r>
                  </w:p>
                  <w:p w14:paraId="5E5544B7" w14:textId="77777777" w:rsidR="008D21FC" w:rsidRDefault="008D21FC" w:rsidP="008D21FC">
                    <w:pPr>
                      <w:ind w:left="-288" w:right="189" w:firstLine="288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3116BB">
                      <w:rPr>
                        <w:rFonts w:ascii="Times New Roman" w:hAnsi="Times New Roman" w:cs="Times New Roman"/>
                        <w:sz w:val="16"/>
                      </w:rPr>
                      <w:t>Chief Probation Officer</w:t>
                    </w:r>
                  </w:p>
                  <w:p w14:paraId="0839F874" w14:textId="77777777" w:rsidR="008D21FC" w:rsidRDefault="008D21FC" w:rsidP="008D21FC">
                    <w:pPr>
                      <w:ind w:left="-288" w:right="189" w:firstLine="288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32FD1C29" w14:textId="77777777" w:rsidR="003919CD" w:rsidRPr="003116BB" w:rsidRDefault="003919CD" w:rsidP="003919CD">
                    <w:pPr>
                      <w:ind w:left="-288" w:right="189" w:firstLine="288"/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</w:rPr>
                      <w:t>Bonnie MacAskill</w:t>
                    </w:r>
                  </w:p>
                  <w:p w14:paraId="332E1634" w14:textId="77777777" w:rsidR="003919CD" w:rsidRPr="001131E5" w:rsidRDefault="003919CD" w:rsidP="003919CD">
                    <w:pPr>
                      <w:ind w:left="-288" w:right="189" w:firstLine="288"/>
                      <w:rPr>
                        <w:rFonts w:ascii="Times New Roman" w:hAnsi="Times New Roman" w:cs="Times New Roman"/>
                        <w:sz w:val="15"/>
                        <w:szCs w:val="15"/>
                      </w:rPr>
                    </w:pPr>
                    <w:r w:rsidRPr="001131E5">
                      <w:rPr>
                        <w:rFonts w:ascii="Times New Roman" w:hAnsi="Times New Roman" w:cs="Times New Roman"/>
                        <w:sz w:val="15"/>
                        <w:szCs w:val="15"/>
                      </w:rPr>
                      <w:t>Assistant Chief Probation Officer</w:t>
                    </w:r>
                  </w:p>
                  <w:p w14:paraId="0A16A368" w14:textId="77777777" w:rsidR="003919CD" w:rsidRPr="003116BB" w:rsidRDefault="003919CD" w:rsidP="003919CD">
                    <w:pPr>
                      <w:ind w:left="-288" w:right="189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3116BB">
                      <w:rPr>
                        <w:rFonts w:ascii="Times New Roman" w:hAnsi="Times New Roman" w:cs="Times New Roman"/>
                        <w:sz w:val="16"/>
                      </w:rPr>
                      <w:t xml:space="preserve">   </w:t>
                    </w:r>
                  </w:p>
                  <w:p w14:paraId="21879072" w14:textId="77777777" w:rsidR="005A057C" w:rsidRPr="003116BB" w:rsidRDefault="005A057C" w:rsidP="005A057C">
                    <w:pPr>
                      <w:ind w:left="-288" w:right="189" w:firstLine="288"/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</w:rPr>
                      <w:t>Michelle Kozul</w:t>
                    </w:r>
                  </w:p>
                  <w:p w14:paraId="68BD19B6" w14:textId="77777777" w:rsidR="005A057C" w:rsidRPr="003116BB" w:rsidRDefault="005A057C" w:rsidP="005A057C">
                    <w:pPr>
                      <w:ind w:left="-288" w:right="189" w:firstLine="288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3116BB">
                      <w:rPr>
                        <w:rFonts w:ascii="Times New Roman" w:hAnsi="Times New Roman" w:cs="Times New Roman"/>
                        <w:sz w:val="16"/>
                      </w:rPr>
                      <w:t>Deputy Chief Probation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O</w:t>
                    </w:r>
                    <w:r w:rsidRPr="003116BB">
                      <w:rPr>
                        <w:rFonts w:ascii="Times New Roman" w:hAnsi="Times New Roman" w:cs="Times New Roman"/>
                        <w:sz w:val="16"/>
                      </w:rPr>
                      <w:t>fficer</w:t>
                    </w:r>
                  </w:p>
                  <w:p w14:paraId="39905314" w14:textId="77777777" w:rsidR="005A057C" w:rsidRPr="003116BB" w:rsidRDefault="005A057C" w:rsidP="005A057C">
                    <w:pPr>
                      <w:ind w:left="-288" w:right="189" w:firstLine="288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3116BB">
                      <w:rPr>
                        <w:rFonts w:ascii="Times New Roman" w:hAnsi="Times New Roman" w:cs="Times New Roman"/>
                        <w:sz w:val="16"/>
                      </w:rPr>
                      <w:t xml:space="preserve">Juvenile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and Institution</w:t>
                    </w:r>
                    <w:r w:rsidR="00F342CE">
                      <w:rPr>
                        <w:rFonts w:ascii="Times New Roman" w:hAnsi="Times New Roman" w:cs="Times New Roman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3116BB">
                      <w:rPr>
                        <w:rFonts w:ascii="Times New Roman" w:hAnsi="Times New Roman" w:cs="Times New Roman"/>
                        <w:sz w:val="16"/>
                      </w:rPr>
                      <w:t>Services</w:t>
                    </w:r>
                  </w:p>
                  <w:p w14:paraId="70CFF8AF" w14:textId="77777777" w:rsidR="008D21FC" w:rsidRPr="003116BB" w:rsidRDefault="008D21FC" w:rsidP="008D21FC">
                    <w:pPr>
                      <w:ind w:left="-288" w:right="189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 w:rsidRPr="003116BB">
                      <w:rPr>
                        <w:rFonts w:ascii="Times New Roman" w:hAnsi="Times New Roman" w:cs="Times New Roman"/>
                        <w:b/>
                        <w:sz w:val="16"/>
                      </w:rPr>
                      <w:t xml:space="preserve">   </w:t>
                    </w:r>
                  </w:p>
                  <w:p w14:paraId="75844A48" w14:textId="77777777" w:rsidR="008D21FC" w:rsidRDefault="008D21FC" w:rsidP="008D21FC">
                    <w:pPr>
                      <w:ind w:left="-288" w:right="189" w:firstLine="288"/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>222 Paul Scannell Drive</w:t>
                    </w:r>
                  </w:p>
                  <w:p w14:paraId="6F229DF8" w14:textId="77777777" w:rsidR="008D21FC" w:rsidRDefault="008D21FC" w:rsidP="008D21FC">
                    <w:pPr>
                      <w:ind w:left="-288" w:right="189" w:firstLine="288"/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>San Mateo, CA 94402</w:t>
                    </w:r>
                  </w:p>
                  <w:p w14:paraId="1E133000" w14:textId="77777777" w:rsidR="008D21FC" w:rsidRDefault="008D21FC" w:rsidP="008D21FC">
                    <w:pPr>
                      <w:ind w:left="-288" w:right="189" w:firstLine="288"/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>650-312-8816</w:t>
                    </w:r>
                  </w:p>
                  <w:p w14:paraId="6125420B" w14:textId="77777777" w:rsidR="008D21FC" w:rsidRPr="003116BB" w:rsidRDefault="008D21FC" w:rsidP="008D21FC">
                    <w:pPr>
                      <w:ind w:left="-288" w:right="189" w:firstLine="288"/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>650-312-5349</w:t>
                    </w:r>
                  </w:p>
                  <w:p w14:paraId="6D639C3A" w14:textId="77777777" w:rsidR="008D21FC" w:rsidRPr="003116BB" w:rsidRDefault="008D21FC" w:rsidP="008D21FC">
                    <w:pPr>
                      <w:ind w:left="-288" w:right="189" w:firstLine="288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 w:rsidRPr="003116BB">
                      <w:rPr>
                        <w:rFonts w:ascii="Times New Roman" w:hAnsi="Times New Roman" w:cs="Times New Roman"/>
                        <w:sz w:val="16"/>
                      </w:rPr>
                      <w:t>http://probation.smcgov.org</w:t>
                    </w:r>
                  </w:p>
                  <w:p w14:paraId="216D3D0E" w14:textId="77777777" w:rsidR="008D21FC" w:rsidRPr="006023B4" w:rsidRDefault="008D21FC" w:rsidP="008D21F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321"/>
    <w:multiLevelType w:val="hybridMultilevel"/>
    <w:tmpl w:val="7CBA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2B99"/>
    <w:multiLevelType w:val="hybridMultilevel"/>
    <w:tmpl w:val="7440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7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AE6F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9549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8D37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E95DC8"/>
    <w:multiLevelType w:val="singleLevel"/>
    <w:tmpl w:val="6DD85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9070E5"/>
    <w:multiLevelType w:val="hybridMultilevel"/>
    <w:tmpl w:val="C7C20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A3NDIAsgzMzJR0lIJTi4sz8/NACgxrAbDjbWQsAAAA"/>
  </w:docVars>
  <w:rsids>
    <w:rsidRoot w:val="00814F86"/>
    <w:rsid w:val="00002E09"/>
    <w:rsid w:val="0001018A"/>
    <w:rsid w:val="000106E2"/>
    <w:rsid w:val="000116A6"/>
    <w:rsid w:val="00012EF6"/>
    <w:rsid w:val="00017150"/>
    <w:rsid w:val="00021A40"/>
    <w:rsid w:val="00026A91"/>
    <w:rsid w:val="00040337"/>
    <w:rsid w:val="0004050C"/>
    <w:rsid w:val="00053587"/>
    <w:rsid w:val="0005554A"/>
    <w:rsid w:val="00061E3F"/>
    <w:rsid w:val="00072B40"/>
    <w:rsid w:val="00097E37"/>
    <w:rsid w:val="000A3B78"/>
    <w:rsid w:val="000B6DB6"/>
    <w:rsid w:val="000C10C1"/>
    <w:rsid w:val="000C2F27"/>
    <w:rsid w:val="000C4C35"/>
    <w:rsid w:val="000C64CD"/>
    <w:rsid w:val="000E08E8"/>
    <w:rsid w:val="000E5C97"/>
    <w:rsid w:val="000F3461"/>
    <w:rsid w:val="00100C2E"/>
    <w:rsid w:val="001017D5"/>
    <w:rsid w:val="0010465C"/>
    <w:rsid w:val="001054AF"/>
    <w:rsid w:val="00116384"/>
    <w:rsid w:val="00117B85"/>
    <w:rsid w:val="001264C6"/>
    <w:rsid w:val="00142D95"/>
    <w:rsid w:val="00143304"/>
    <w:rsid w:val="001513FE"/>
    <w:rsid w:val="001525A7"/>
    <w:rsid w:val="00154961"/>
    <w:rsid w:val="00155B09"/>
    <w:rsid w:val="00160A78"/>
    <w:rsid w:val="00162D10"/>
    <w:rsid w:val="00164773"/>
    <w:rsid w:val="001972A3"/>
    <w:rsid w:val="001A39E3"/>
    <w:rsid w:val="001A622F"/>
    <w:rsid w:val="001A711A"/>
    <w:rsid w:val="001B0750"/>
    <w:rsid w:val="001C66B9"/>
    <w:rsid w:val="001C77A4"/>
    <w:rsid w:val="001D4DCA"/>
    <w:rsid w:val="001D50FC"/>
    <w:rsid w:val="001D5F66"/>
    <w:rsid w:val="001D713A"/>
    <w:rsid w:val="001E029E"/>
    <w:rsid w:val="001E1F99"/>
    <w:rsid w:val="001E4292"/>
    <w:rsid w:val="001E4319"/>
    <w:rsid w:val="001E4D0E"/>
    <w:rsid w:val="001E5EEE"/>
    <w:rsid w:val="002046BD"/>
    <w:rsid w:val="00204D9A"/>
    <w:rsid w:val="002116BE"/>
    <w:rsid w:val="00214D4D"/>
    <w:rsid w:val="00221A78"/>
    <w:rsid w:val="002239E1"/>
    <w:rsid w:val="0022633D"/>
    <w:rsid w:val="0023466B"/>
    <w:rsid w:val="00240191"/>
    <w:rsid w:val="00253C37"/>
    <w:rsid w:val="00254575"/>
    <w:rsid w:val="00264E2C"/>
    <w:rsid w:val="00265542"/>
    <w:rsid w:val="002723C5"/>
    <w:rsid w:val="00280E84"/>
    <w:rsid w:val="00287B84"/>
    <w:rsid w:val="002A2671"/>
    <w:rsid w:val="002A46F3"/>
    <w:rsid w:val="002B2FBE"/>
    <w:rsid w:val="002C070A"/>
    <w:rsid w:val="002D2E66"/>
    <w:rsid w:val="002E073F"/>
    <w:rsid w:val="002E67BD"/>
    <w:rsid w:val="002F20AD"/>
    <w:rsid w:val="002F5DA7"/>
    <w:rsid w:val="002F7695"/>
    <w:rsid w:val="00311962"/>
    <w:rsid w:val="003139D4"/>
    <w:rsid w:val="00331753"/>
    <w:rsid w:val="003317AF"/>
    <w:rsid w:val="003405D8"/>
    <w:rsid w:val="00342FA6"/>
    <w:rsid w:val="00353869"/>
    <w:rsid w:val="00362FAE"/>
    <w:rsid w:val="0037146E"/>
    <w:rsid w:val="00371A24"/>
    <w:rsid w:val="003745D8"/>
    <w:rsid w:val="003872E9"/>
    <w:rsid w:val="003919CD"/>
    <w:rsid w:val="00391BEF"/>
    <w:rsid w:val="00392237"/>
    <w:rsid w:val="003A16B7"/>
    <w:rsid w:val="003B2B5B"/>
    <w:rsid w:val="003B3C09"/>
    <w:rsid w:val="003B4508"/>
    <w:rsid w:val="003C19F8"/>
    <w:rsid w:val="003C4DFA"/>
    <w:rsid w:val="003E45F4"/>
    <w:rsid w:val="003E5E14"/>
    <w:rsid w:val="003E617D"/>
    <w:rsid w:val="003F302C"/>
    <w:rsid w:val="0040104E"/>
    <w:rsid w:val="00410107"/>
    <w:rsid w:val="0041021F"/>
    <w:rsid w:val="00413F0D"/>
    <w:rsid w:val="00420B30"/>
    <w:rsid w:val="004259F6"/>
    <w:rsid w:val="0042681F"/>
    <w:rsid w:val="00426FE8"/>
    <w:rsid w:val="0043428F"/>
    <w:rsid w:val="00435FAC"/>
    <w:rsid w:val="004512A9"/>
    <w:rsid w:val="00452272"/>
    <w:rsid w:val="00460DB5"/>
    <w:rsid w:val="00465E8B"/>
    <w:rsid w:val="00467AC0"/>
    <w:rsid w:val="00467E21"/>
    <w:rsid w:val="0048307A"/>
    <w:rsid w:val="00485FBB"/>
    <w:rsid w:val="00493030"/>
    <w:rsid w:val="004D4392"/>
    <w:rsid w:val="004D4CBF"/>
    <w:rsid w:val="004E0C53"/>
    <w:rsid w:val="004E5813"/>
    <w:rsid w:val="004F3FA9"/>
    <w:rsid w:val="00501582"/>
    <w:rsid w:val="00512E62"/>
    <w:rsid w:val="00516A3D"/>
    <w:rsid w:val="00524638"/>
    <w:rsid w:val="00536350"/>
    <w:rsid w:val="0053772B"/>
    <w:rsid w:val="00551625"/>
    <w:rsid w:val="00556A60"/>
    <w:rsid w:val="00560318"/>
    <w:rsid w:val="005736E1"/>
    <w:rsid w:val="005857EE"/>
    <w:rsid w:val="00597D43"/>
    <w:rsid w:val="005A057C"/>
    <w:rsid w:val="005A46C5"/>
    <w:rsid w:val="005B436D"/>
    <w:rsid w:val="005C58F2"/>
    <w:rsid w:val="005D74BD"/>
    <w:rsid w:val="005E4656"/>
    <w:rsid w:val="005E6875"/>
    <w:rsid w:val="005F07AE"/>
    <w:rsid w:val="005F1712"/>
    <w:rsid w:val="005F39FB"/>
    <w:rsid w:val="005F6E5A"/>
    <w:rsid w:val="00600397"/>
    <w:rsid w:val="00600F33"/>
    <w:rsid w:val="00606F90"/>
    <w:rsid w:val="00610924"/>
    <w:rsid w:val="006152BD"/>
    <w:rsid w:val="0061636F"/>
    <w:rsid w:val="00634CC8"/>
    <w:rsid w:val="00636F85"/>
    <w:rsid w:val="00657D2E"/>
    <w:rsid w:val="00665CA7"/>
    <w:rsid w:val="0067000F"/>
    <w:rsid w:val="00670704"/>
    <w:rsid w:val="00675FF9"/>
    <w:rsid w:val="00676A69"/>
    <w:rsid w:val="0068057B"/>
    <w:rsid w:val="00687A70"/>
    <w:rsid w:val="00692D29"/>
    <w:rsid w:val="0069733F"/>
    <w:rsid w:val="006B17E9"/>
    <w:rsid w:val="006B46B4"/>
    <w:rsid w:val="006B6305"/>
    <w:rsid w:val="006C2D1F"/>
    <w:rsid w:val="006C54ED"/>
    <w:rsid w:val="006D58B9"/>
    <w:rsid w:val="006D7A8D"/>
    <w:rsid w:val="006E20F2"/>
    <w:rsid w:val="006E343A"/>
    <w:rsid w:val="006E59BD"/>
    <w:rsid w:val="006F12E3"/>
    <w:rsid w:val="006F611E"/>
    <w:rsid w:val="007330C6"/>
    <w:rsid w:val="00734ADD"/>
    <w:rsid w:val="0073583D"/>
    <w:rsid w:val="00751876"/>
    <w:rsid w:val="007620BD"/>
    <w:rsid w:val="00770BAB"/>
    <w:rsid w:val="007806F8"/>
    <w:rsid w:val="007850F1"/>
    <w:rsid w:val="007933C8"/>
    <w:rsid w:val="0079376F"/>
    <w:rsid w:val="007A3CF8"/>
    <w:rsid w:val="007A4E9B"/>
    <w:rsid w:val="007A7158"/>
    <w:rsid w:val="007C2877"/>
    <w:rsid w:val="007C2A2D"/>
    <w:rsid w:val="007D2EE7"/>
    <w:rsid w:val="007D400F"/>
    <w:rsid w:val="007D5118"/>
    <w:rsid w:val="007E13C7"/>
    <w:rsid w:val="007E6256"/>
    <w:rsid w:val="007E6421"/>
    <w:rsid w:val="00814F86"/>
    <w:rsid w:val="00822569"/>
    <w:rsid w:val="008420C7"/>
    <w:rsid w:val="00844B79"/>
    <w:rsid w:val="008509A4"/>
    <w:rsid w:val="00851A5A"/>
    <w:rsid w:val="008645F8"/>
    <w:rsid w:val="008657A6"/>
    <w:rsid w:val="00871F42"/>
    <w:rsid w:val="008731D1"/>
    <w:rsid w:val="00873C07"/>
    <w:rsid w:val="008842A1"/>
    <w:rsid w:val="00894BA4"/>
    <w:rsid w:val="0089559C"/>
    <w:rsid w:val="008B089C"/>
    <w:rsid w:val="008B4A0F"/>
    <w:rsid w:val="008B60E5"/>
    <w:rsid w:val="008C1842"/>
    <w:rsid w:val="008C4213"/>
    <w:rsid w:val="008D0392"/>
    <w:rsid w:val="008D21FC"/>
    <w:rsid w:val="008D5BCC"/>
    <w:rsid w:val="008E021D"/>
    <w:rsid w:val="008E2879"/>
    <w:rsid w:val="00906E18"/>
    <w:rsid w:val="00906F97"/>
    <w:rsid w:val="009107B7"/>
    <w:rsid w:val="00914748"/>
    <w:rsid w:val="0091680F"/>
    <w:rsid w:val="00917304"/>
    <w:rsid w:val="0092559E"/>
    <w:rsid w:val="00933354"/>
    <w:rsid w:val="00940C43"/>
    <w:rsid w:val="00942DFF"/>
    <w:rsid w:val="00944A48"/>
    <w:rsid w:val="00945868"/>
    <w:rsid w:val="00951840"/>
    <w:rsid w:val="009922CA"/>
    <w:rsid w:val="00993DD9"/>
    <w:rsid w:val="009A071B"/>
    <w:rsid w:val="009A6F48"/>
    <w:rsid w:val="009B23F7"/>
    <w:rsid w:val="009B2903"/>
    <w:rsid w:val="009B561A"/>
    <w:rsid w:val="009C7B2C"/>
    <w:rsid w:val="009D1953"/>
    <w:rsid w:val="009D1B3D"/>
    <w:rsid w:val="009D36A5"/>
    <w:rsid w:val="009D3D8B"/>
    <w:rsid w:val="009D3F61"/>
    <w:rsid w:val="009D4F2A"/>
    <w:rsid w:val="009F2BBB"/>
    <w:rsid w:val="00A10BC1"/>
    <w:rsid w:val="00A209C0"/>
    <w:rsid w:val="00A21271"/>
    <w:rsid w:val="00A21FFB"/>
    <w:rsid w:val="00A23405"/>
    <w:rsid w:val="00A3465A"/>
    <w:rsid w:val="00A3678F"/>
    <w:rsid w:val="00A37246"/>
    <w:rsid w:val="00A45D56"/>
    <w:rsid w:val="00A554FB"/>
    <w:rsid w:val="00A65D50"/>
    <w:rsid w:val="00A67D02"/>
    <w:rsid w:val="00A747C6"/>
    <w:rsid w:val="00A84952"/>
    <w:rsid w:val="00A84EFF"/>
    <w:rsid w:val="00AA7B40"/>
    <w:rsid w:val="00AB4399"/>
    <w:rsid w:val="00AB703A"/>
    <w:rsid w:val="00AC149C"/>
    <w:rsid w:val="00AC4833"/>
    <w:rsid w:val="00AD078A"/>
    <w:rsid w:val="00AD489D"/>
    <w:rsid w:val="00AD7664"/>
    <w:rsid w:val="00AD7B88"/>
    <w:rsid w:val="00AE4254"/>
    <w:rsid w:val="00AE4AF3"/>
    <w:rsid w:val="00AF1A15"/>
    <w:rsid w:val="00AF58B9"/>
    <w:rsid w:val="00B031AB"/>
    <w:rsid w:val="00B033F8"/>
    <w:rsid w:val="00B06609"/>
    <w:rsid w:val="00B100F8"/>
    <w:rsid w:val="00B1132C"/>
    <w:rsid w:val="00B11FAE"/>
    <w:rsid w:val="00B13333"/>
    <w:rsid w:val="00B14802"/>
    <w:rsid w:val="00B17223"/>
    <w:rsid w:val="00B20E8C"/>
    <w:rsid w:val="00B22B50"/>
    <w:rsid w:val="00B35A84"/>
    <w:rsid w:val="00B37C3F"/>
    <w:rsid w:val="00B407EB"/>
    <w:rsid w:val="00B53B00"/>
    <w:rsid w:val="00B558CC"/>
    <w:rsid w:val="00B64A2A"/>
    <w:rsid w:val="00B67AFB"/>
    <w:rsid w:val="00B73977"/>
    <w:rsid w:val="00B74308"/>
    <w:rsid w:val="00B7570E"/>
    <w:rsid w:val="00B85575"/>
    <w:rsid w:val="00B87B25"/>
    <w:rsid w:val="00BA56B8"/>
    <w:rsid w:val="00BB2B24"/>
    <w:rsid w:val="00BB3474"/>
    <w:rsid w:val="00BC428B"/>
    <w:rsid w:val="00BC6BD1"/>
    <w:rsid w:val="00BC6DCF"/>
    <w:rsid w:val="00BD42A4"/>
    <w:rsid w:val="00C21294"/>
    <w:rsid w:val="00C27981"/>
    <w:rsid w:val="00C43102"/>
    <w:rsid w:val="00C45C59"/>
    <w:rsid w:val="00C508BB"/>
    <w:rsid w:val="00C516D3"/>
    <w:rsid w:val="00C5559F"/>
    <w:rsid w:val="00C556E5"/>
    <w:rsid w:val="00C57CCE"/>
    <w:rsid w:val="00C62CD1"/>
    <w:rsid w:val="00C64AA0"/>
    <w:rsid w:val="00C73213"/>
    <w:rsid w:val="00C774D8"/>
    <w:rsid w:val="00C82C55"/>
    <w:rsid w:val="00C85448"/>
    <w:rsid w:val="00CA1093"/>
    <w:rsid w:val="00CB223D"/>
    <w:rsid w:val="00CB2391"/>
    <w:rsid w:val="00CD515C"/>
    <w:rsid w:val="00CE57F9"/>
    <w:rsid w:val="00CF0508"/>
    <w:rsid w:val="00D120DD"/>
    <w:rsid w:val="00D13B7D"/>
    <w:rsid w:val="00D16AA5"/>
    <w:rsid w:val="00D200CB"/>
    <w:rsid w:val="00D26B7A"/>
    <w:rsid w:val="00D32188"/>
    <w:rsid w:val="00D40FAA"/>
    <w:rsid w:val="00D438FF"/>
    <w:rsid w:val="00D501E2"/>
    <w:rsid w:val="00D506AC"/>
    <w:rsid w:val="00D53C02"/>
    <w:rsid w:val="00D6404F"/>
    <w:rsid w:val="00D772F2"/>
    <w:rsid w:val="00D917F2"/>
    <w:rsid w:val="00DA4332"/>
    <w:rsid w:val="00DA5DFA"/>
    <w:rsid w:val="00DC0907"/>
    <w:rsid w:val="00DC2147"/>
    <w:rsid w:val="00DC6BAF"/>
    <w:rsid w:val="00DC7128"/>
    <w:rsid w:val="00DE3DD9"/>
    <w:rsid w:val="00DE445E"/>
    <w:rsid w:val="00DE6D86"/>
    <w:rsid w:val="00E03CC8"/>
    <w:rsid w:val="00E041C3"/>
    <w:rsid w:val="00E1789D"/>
    <w:rsid w:val="00E31835"/>
    <w:rsid w:val="00E37C95"/>
    <w:rsid w:val="00E511E9"/>
    <w:rsid w:val="00E55997"/>
    <w:rsid w:val="00E56101"/>
    <w:rsid w:val="00E82107"/>
    <w:rsid w:val="00E8512E"/>
    <w:rsid w:val="00E93859"/>
    <w:rsid w:val="00E95DA4"/>
    <w:rsid w:val="00E96660"/>
    <w:rsid w:val="00EA40BE"/>
    <w:rsid w:val="00EA4FC7"/>
    <w:rsid w:val="00EB6203"/>
    <w:rsid w:val="00EB660D"/>
    <w:rsid w:val="00EB66D6"/>
    <w:rsid w:val="00EC2303"/>
    <w:rsid w:val="00EC3A57"/>
    <w:rsid w:val="00EC6CBD"/>
    <w:rsid w:val="00EE476C"/>
    <w:rsid w:val="00EF1890"/>
    <w:rsid w:val="00EF2E60"/>
    <w:rsid w:val="00F342CE"/>
    <w:rsid w:val="00F40D4B"/>
    <w:rsid w:val="00F422A5"/>
    <w:rsid w:val="00F50486"/>
    <w:rsid w:val="00F50937"/>
    <w:rsid w:val="00F61E36"/>
    <w:rsid w:val="00F62BBE"/>
    <w:rsid w:val="00F742F6"/>
    <w:rsid w:val="00F75645"/>
    <w:rsid w:val="00F915EE"/>
    <w:rsid w:val="00FA0E51"/>
    <w:rsid w:val="00FA14DF"/>
    <w:rsid w:val="00FB3B06"/>
    <w:rsid w:val="00FB64E6"/>
    <w:rsid w:val="00FB71EF"/>
    <w:rsid w:val="00FC6B66"/>
    <w:rsid w:val="00FD093F"/>
    <w:rsid w:val="00FD1966"/>
    <w:rsid w:val="00FD6F0F"/>
    <w:rsid w:val="00FE1C5E"/>
    <w:rsid w:val="00FE28BC"/>
    <w:rsid w:val="00FF156D"/>
    <w:rsid w:val="00FF220B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79"/>
    </o:shapedefaults>
    <o:shapelayout v:ext="edit">
      <o:idmap v:ext="edit" data="1"/>
    </o:shapelayout>
  </w:shapeDefaults>
  <w:decimalSymbol w:val="."/>
  <w:listSeparator w:val=","/>
  <w14:docId w14:val="28072E62"/>
  <w15:docId w15:val="{80746730-3A12-4269-A309-369CA15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997"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color w:val="000080"/>
      <w:spacing w:val="22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color w:val="000080"/>
      <w:spacing w:val="6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1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table" w:styleId="TableGrid">
    <w:name w:val="Table Grid"/>
    <w:basedOn w:val="TableNormal"/>
    <w:rsid w:val="00B2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40191"/>
    <w:pPr>
      <w:spacing w:after="120"/>
    </w:pPr>
  </w:style>
  <w:style w:type="paragraph" w:styleId="BodyText2">
    <w:name w:val="Body Text 2"/>
    <w:basedOn w:val="Normal"/>
    <w:rsid w:val="00240191"/>
    <w:pPr>
      <w:spacing w:after="120" w:line="480" w:lineRule="auto"/>
    </w:pPr>
  </w:style>
  <w:style w:type="character" w:customStyle="1" w:styleId="NOTE">
    <w:name w:val="NOTE"/>
    <w:rsid w:val="00FA14DF"/>
    <w:rPr>
      <w:rFonts w:ascii="Univers" w:hAnsi="Univers" w:hint="default"/>
      <w:noProof w:val="0"/>
      <w:sz w:val="18"/>
      <w:lang w:val="en-US"/>
    </w:rPr>
  </w:style>
  <w:style w:type="paragraph" w:styleId="EnvelopeAddress">
    <w:name w:val="envelope address"/>
    <w:basedOn w:val="Normal"/>
    <w:rsid w:val="00993DD9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  <w:szCs w:val="24"/>
    </w:rPr>
  </w:style>
  <w:style w:type="paragraph" w:styleId="EnvelopeReturn">
    <w:name w:val="envelope return"/>
    <w:basedOn w:val="Normal"/>
    <w:rsid w:val="00993DD9"/>
    <w:rPr>
      <w:rFonts w:ascii="Times New Roman" w:hAnsi="Times New Roman"/>
      <w:sz w:val="22"/>
      <w:szCs w:val="22"/>
    </w:rPr>
  </w:style>
  <w:style w:type="paragraph" w:styleId="BodyTextIndent2">
    <w:name w:val="Body Text Indent 2"/>
    <w:basedOn w:val="Normal"/>
    <w:rsid w:val="00951840"/>
    <w:pPr>
      <w:spacing w:after="120" w:line="480" w:lineRule="auto"/>
      <w:ind w:left="3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D7B88"/>
    <w:rPr>
      <w:rFonts w:ascii="Calibri" w:eastAsia="Calibri" w:hAnsi="Calibri" w:cs="Times New Roman"/>
    </w:rPr>
  </w:style>
  <w:style w:type="character" w:customStyle="1" w:styleId="EndnoteTextChar">
    <w:name w:val="Endnote Text Char"/>
    <w:link w:val="EndnoteText"/>
    <w:uiPriority w:val="99"/>
    <w:semiHidden/>
    <w:rsid w:val="00AD7B88"/>
    <w:rPr>
      <w:rFonts w:ascii="Calibri" w:eastAsia="Calibri" w:hAnsi="Calibri"/>
    </w:rPr>
  </w:style>
  <w:style w:type="character" w:styleId="EndnoteReference">
    <w:name w:val="endnote reference"/>
    <w:uiPriority w:val="99"/>
    <w:semiHidden/>
    <w:unhideWhenUsed/>
    <w:rsid w:val="00AD7B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B8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4CB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57D2E"/>
    <w:pPr>
      <w:ind w:left="720"/>
      <w:contextualSpacing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65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656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E4656"/>
    <w:rPr>
      <w:vertAlign w:val="superscript"/>
    </w:rPr>
  </w:style>
  <w:style w:type="table" w:styleId="LightShading-Accent1">
    <w:name w:val="Light Shading Accent 1"/>
    <w:basedOn w:val="TableNormal"/>
    <w:uiPriority w:val="60"/>
    <w:rsid w:val="00E5599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E559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E559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4101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urts.ca.gov/28120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oriega\Downloads\JD-53%20Sealing%20Pack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28DCF60A55469A767A693C98DF30" ma:contentTypeVersion="14" ma:contentTypeDescription="Create a new document." ma:contentTypeScope="" ma:versionID="20398cd1fa0bca83b4b8903418d1dac9">
  <xsd:schema xmlns:xsd="http://www.w3.org/2001/XMLSchema" xmlns:xs="http://www.w3.org/2001/XMLSchema" xmlns:p="http://schemas.microsoft.com/office/2006/metadata/properties" xmlns:ns3="caecc2cd-c125-47bb-b7d8-61f5602bf9df" xmlns:ns4="f42af4b1-c551-450a-9f89-76df0847d194" targetNamespace="http://schemas.microsoft.com/office/2006/metadata/properties" ma:root="true" ma:fieldsID="7223bb5b790b29c3433b47ff1d39322e" ns3:_="" ns4:_="">
    <xsd:import namespace="caecc2cd-c125-47bb-b7d8-61f5602bf9df"/>
    <xsd:import namespace="f42af4b1-c551-450a-9f89-76df0847d1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c2cd-c125-47bb-b7d8-61f5602bf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4b1-c551-450a-9f89-76df0847d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82B6-6039-456D-8FDF-1ECA95BF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cc2cd-c125-47bb-b7d8-61f5602bf9df"/>
    <ds:schemaRef ds:uri="f42af4b1-c551-450a-9f89-76df0847d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51F4D-9523-40F4-9997-EAAC9B61D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2653A-A313-4965-9BDD-8CC183BB0E3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ecc2cd-c125-47bb-b7d8-61f5602bf9df"/>
    <ds:schemaRef ds:uri="http://purl.org/dc/elements/1.1/"/>
    <ds:schemaRef ds:uri="http://schemas.microsoft.com/office/2006/metadata/properties"/>
    <ds:schemaRef ds:uri="f42af4b1-c551-450a-9f89-76df0847d1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1384B8-9E9A-4D73-BD80-D91DDA5E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JD-53 Sealing Packet Cover Letter.dotx</Template>
  <TotalTime>2</TotalTime>
  <Pages>1</Pages>
  <Words>108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San Mateo County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Jessica Noriega</dc:creator>
  <cp:lastModifiedBy>Jessica Noriega</cp:lastModifiedBy>
  <cp:revision>1</cp:revision>
  <cp:lastPrinted>2018-11-27T21:20:00Z</cp:lastPrinted>
  <dcterms:created xsi:type="dcterms:W3CDTF">2021-09-24T18:44:00Z</dcterms:created>
  <dcterms:modified xsi:type="dcterms:W3CDTF">2021-09-24T18:46:00Z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0x01010019FE28DCF60A55469A767A693C98DF30</vt:lpwstr>
  </property>
</Properties>
</file>