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58.799999pt;margin-top:159.649994pt;width:538.7pt;height:477.56pt;mso-position-horizontal-relative:page;mso-position-vertical-relative:page;z-index:-325" coordorigin="1176,3193" coordsize="10774,9551">
            <v:shape style="position:absolute;left:1176;top:3193;width:9360;height:3437" type="#_x0000_t75">
              <v:imagedata r:id="rId5" o:title=""/>
            </v:shape>
            <v:group style="position:absolute;left:5988;top:6450;width:4416;height:1266" coordorigin="5988,6450" coordsize="4416,1266">
              <v:shape style="position:absolute;left:5988;top:6450;width:4416;height:1266" coordorigin="5988,6450" coordsize="4416,1266" path="m5988,7716l10404,7716,10404,6450,5988,6450,5988,7716xe" filled="t" fillcolor="#FFFFFF" stroked="f">
                <v:path arrowok="t"/>
                <v:fill type="solid"/>
              </v:shape>
            </v:group>
            <v:group style="position:absolute;left:5988;top:6450;width:4416;height:1266" coordorigin="5988,6450" coordsize="4416,1266">
              <v:shape style="position:absolute;left:5988;top:6450;width:4416;height:1266" coordorigin="5988,6450" coordsize="4416,1266" path="m5988,7716l10404,7716,10404,6450,5988,6450,5988,7716xe" filled="f" stroked="t" strokeweight=".75pt" strokecolor="#000000">
                <v:path arrowok="t"/>
              </v:shape>
            </v:group>
            <v:group style="position:absolute;left:6924;top:5640;width:351;height:768" coordorigin="6924,5640" coordsize="351,768">
              <v:shape style="position:absolute;left:6924;top:5640;width:351;height:768" coordorigin="6924,5640" coordsize="351,768" path="m7275,5874l7041,5874,7041,6408,7275,6408,7275,5874xe" filled="t" fillcolor="#5B9BD4" stroked="f">
                <v:path arrowok="t"/>
                <v:fill type="solid"/>
              </v:shape>
              <v:shape style="position:absolute;left:6924;top:5640;width:351;height:768" coordorigin="6924,5640" coordsize="351,768" path="m7158,5640l6924,5874,7392,5874,7158,5640xe" filled="t" fillcolor="#5B9BD4" stroked="f">
                <v:path arrowok="t"/>
                <v:fill type="solid"/>
              </v:shape>
            </v:group>
            <v:group style="position:absolute;left:6924;top:5640;width:468;height:768" coordorigin="6924,5640" coordsize="468,768">
              <v:shape style="position:absolute;left:6924;top:5640;width:468;height:768" coordorigin="6924,5640" coordsize="468,768" path="m6924,5874l7158,5640,7392,5874,7275,5874,7275,6408,7041,6408,7041,5874,6924,5874xe" filled="f" stroked="t" strokeweight="1pt" strokecolor="#41709C">
                <v:path arrowok="t"/>
              </v:shape>
              <v:shape style="position:absolute;left:2016;top:7716;width:7152;height:5028" type="#_x0000_t75">
                <v:imagedata r:id="rId6" o:title=""/>
              </v:shape>
            </v:group>
            <v:group style="position:absolute;left:8232;top:11520;width:3708;height:1056" coordorigin="8232,11520" coordsize="3708,1056">
              <v:shape style="position:absolute;left:8232;top:11520;width:3708;height:1056" coordorigin="8232,11520" coordsize="3708,1056" path="m8232,12576l11940,12576,11940,11520,8232,11520,8232,12576xe" filled="t" fillcolor="#FFFFFF" stroked="f">
                <v:path arrowok="t"/>
                <v:fill type="solid"/>
              </v:shape>
            </v:group>
            <v:group style="position:absolute;left:8232;top:11520;width:3708;height:1056" coordorigin="8232,11520" coordsize="3708,1056">
              <v:shape style="position:absolute;left:8232;top:11520;width:3708;height:1056" coordorigin="8232,11520" coordsize="3708,1056" path="m8232,12576l11940,12576,11940,11520,8232,11520,8232,12576xe" filled="f" stroked="t" strokeweight=".75pt" strokecolor="#000000">
                <v:path arrowok="t"/>
              </v:shape>
            </v:group>
            <v:group style="position:absolute;left:6828;top:11088;width:1992;height:480" coordorigin="6828,11088" coordsize="1992,480">
              <v:shape style="position:absolute;left:6828;top:11088;width:1992;height:480" coordorigin="6828,11088" coordsize="1992,480" path="m7068,11088l6828,11328,7068,11568,7068,11448,8820,11448,8820,11208,7068,11208,7068,11088xe" filled="t" fillcolor="#5B9BD4" stroked="f">
                <v:path arrowok="t"/>
                <v:fill type="solid"/>
              </v:shape>
            </v:group>
            <v:group style="position:absolute;left:6828;top:11088;width:1992;height:480" coordorigin="6828,11088" coordsize="1992,480">
              <v:shape style="position:absolute;left:6828;top:11088;width:1992;height:480" coordorigin="6828,11088" coordsize="1992,480" path="m6828,11328l7068,11088,7068,11208,8820,11208,8820,11448,7068,11448,7068,11568,6828,11328xe" filled="f" stroked="t" strokeweight="1pt" strokecolor="#41709C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7"/>
        <w:ind w:left="402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STEPS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TO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APP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Y</w:t>
      </w:r>
      <w:r>
        <w:rPr>
          <w:rFonts w:ascii="Calibri" w:hAnsi="Calibri" w:cs="Calibri" w:eastAsia="Calibri"/>
          <w:b/>
          <w:bCs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FOR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OPEN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GR</w:t>
      </w:r>
      <w:r>
        <w:rPr>
          <w:rFonts w:ascii="Calibri" w:hAnsi="Calibri" w:cs="Calibri" w:eastAsia="Calibri"/>
          <w:b/>
          <w:bCs/>
          <w:spacing w:val="2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NTS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ON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PUBL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PUR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HASE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</w:pP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0" w:lineRule="atLeast"/>
        <w:ind w:left="4800" w:right="127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Regist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ecome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open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availa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pStyle w:val="Heading1"/>
        <w:spacing w:line="296" w:lineRule="exact"/>
        <w:ind w:right="0"/>
        <w:jc w:val="left"/>
      </w:pP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7044" w:right="11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ase.</w:t>
      </w:r>
    </w:p>
    <w:p>
      <w:pPr>
        <w:spacing w:after="0" w:line="259" w:lineRule="auto"/>
        <w:jc w:val="left"/>
        <w:sectPr>
          <w:type w:val="continuous"/>
          <w:pgSz w:w="12240" w:h="15840"/>
          <w:pgMar w:top="1480" w:bottom="280" w:left="1340" w:right="80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103.800003pt;margin-top:72pt;width:496.7pt;height:297pt;mso-position-horizontal-relative:page;mso-position-vertical-relative:page;z-index:-324" coordorigin="2076,1440" coordsize="9934,5940">
            <v:shape style="position:absolute;left:2076;top:1440;width:6492;height:5940" type="#_x0000_t75">
              <v:imagedata r:id="rId7" o:title=""/>
            </v:shape>
            <v:group style="position:absolute;left:8292;top:3835;width:3708;height:1425" coordorigin="8292,3835" coordsize="3708,1425">
              <v:shape style="position:absolute;left:8292;top:3835;width:3708;height:1425" coordorigin="8292,3835" coordsize="3708,1425" path="m8292,5260l12000,5260,12000,3835,8292,3835,8292,5260xe" filled="t" fillcolor="#FFFFFF" stroked="f">
                <v:path arrowok="t"/>
                <v:fill type="solid"/>
              </v:shape>
            </v:group>
            <v:group style="position:absolute;left:8292;top:3835;width:3708;height:1425" coordorigin="8292,3835" coordsize="3708,1425">
              <v:shape style="position:absolute;left:8292;top:3835;width:3708;height:1425" coordorigin="8292,3835" coordsize="3708,1425" path="m8292,5260l12000,5260,12000,3835,8292,3835,8292,526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599998pt;margin-top:378.609985pt;width:390.6pt;height:251.28pt;mso-position-horizontal-relative:page;mso-position-vertical-relative:page;z-index:-323" coordorigin="1032,7572" coordsize="7812,5026">
            <v:shape style="position:absolute;left:1032;top:7572;width:7812;height:4724" type="#_x0000_t75">
              <v:imagedata r:id="rId8" o:title=""/>
            </v:shape>
            <v:group style="position:absolute;left:2652;top:11904;width:297;height:684" coordorigin="2652,11904" coordsize="297,684">
              <v:shape style="position:absolute;left:2652;top:11904;width:297;height:684" coordorigin="2652,11904" coordsize="297,684" path="m2949,12102l2751,12102,2751,12588,2949,12588,2949,12102xe" filled="t" fillcolor="#5B9BD4" stroked="f">
                <v:path arrowok="t"/>
                <v:fill type="solid"/>
              </v:shape>
              <v:shape style="position:absolute;left:2652;top:11904;width:297;height:684" coordorigin="2652,11904" coordsize="297,684" path="m2850,11904l2652,12102,3048,12102,2850,11904xe" filled="t" fillcolor="#5B9BD4" stroked="f">
                <v:path arrowok="t"/>
                <v:fill type="solid"/>
              </v:shape>
            </v:group>
            <v:group style="position:absolute;left:2652;top:11904;width:396;height:684" coordorigin="2652,11904" coordsize="396,684">
              <v:shape style="position:absolute;left:2652;top:11904;width:396;height:684" coordorigin="2652,11904" coordsize="396,684" path="m2652,12102l2850,11904,3048,12102,2949,12102,2949,12588,2751,12588,2751,12102,2652,12102xe" filled="f" stroked="t" strokeweight="1pt" strokecolor="#41709C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3.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7104" w:right="108"/>
        <w:jc w:val="both"/>
      </w:pP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ress.</w:t>
      </w:r>
    </w:p>
    <w:p>
      <w:pPr>
        <w:spacing w:after="0" w:line="257" w:lineRule="auto"/>
        <w:jc w:val="both"/>
        <w:sectPr>
          <w:pgSz w:w="12240" w:h="15840"/>
          <w:pgMar w:top="1420" w:bottom="280" w:left="1340" w:right="46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33pt;margin-top:103.199997pt;width:523.7pt;height:616.559pt;mso-position-horizontal-relative:page;mso-position-vertical-relative:page;z-index:-322" coordorigin="660,2064" coordsize="10474,12331">
            <v:shape style="position:absolute;left:660;top:2064;width:7946;height:6516" type="#_x0000_t75">
              <v:imagedata r:id="rId9" o:title=""/>
            </v:shape>
            <v:group style="position:absolute;left:4752;top:5796;width:4428;height:1260" coordorigin="4752,5796" coordsize="4428,1260">
              <v:shape style="position:absolute;left:4752;top:5796;width:4428;height:1260" coordorigin="4752,5796" coordsize="4428,1260" path="m4752,7056l9180,7056,9180,5796,4752,5796,4752,7056xe" filled="t" fillcolor="#FFFFFF" stroked="f">
                <v:path arrowok="t"/>
                <v:fill type="solid"/>
              </v:shape>
            </v:group>
            <v:group style="position:absolute;left:4752;top:5796;width:4428;height:1260" coordorigin="4752,5796" coordsize="4428,1260">
              <v:shape style="position:absolute;left:4752;top:5796;width:4428;height:1260" coordorigin="4752,5796" coordsize="4428,1260" path="m4752,7056l9180,7056,9180,5796,4752,5796,4752,7056xe" filled="f" stroked="t" strokeweight=".75pt" strokecolor="#000000">
                <v:path arrowok="t"/>
              </v:shape>
            </v:group>
            <v:group style="position:absolute;left:2964;top:5916;width:1764;height:307" coordorigin="2964,5916" coordsize="1764,307">
              <v:shape style="position:absolute;left:2964;top:5916;width:1764;height:307" coordorigin="2964,5916" coordsize="1764,307" path="m3117,5916l2964,6070,3117,6223,3117,6146,4728,6146,4728,5993,3117,5993,3117,5916xe" filled="t" fillcolor="#5B9BD4" stroked="f">
                <v:path arrowok="t"/>
                <v:fill type="solid"/>
              </v:shape>
            </v:group>
            <v:group style="position:absolute;left:2964;top:5916;width:1764;height:307" coordorigin="2964,5916" coordsize="1764,307">
              <v:shape style="position:absolute;left:2964;top:5916;width:1764;height:307" coordorigin="2964,5916" coordsize="1764,307" path="m2964,6070l3117,5916,3117,5993,4728,5993,4728,6146,3117,6146,3117,6223,2964,6070xe" filled="f" stroked="t" strokeweight="1pt" strokecolor="#41709C">
                <v:path arrowok="t"/>
              </v:shape>
              <v:shape style="position:absolute;left:660;top:7663;width:8892;height:6732" type="#_x0000_t75">
                <v:imagedata r:id="rId10" o:title=""/>
              </v:shape>
            </v:group>
            <v:group style="position:absolute;left:7416;top:8076;width:3708;height:1793" coordorigin="7416,8076" coordsize="3708,1793">
              <v:shape style="position:absolute;left:7416;top:8076;width:3708;height:1793" coordorigin="7416,8076" coordsize="3708,1793" path="m7416,9869l11124,9869,11124,8076,7416,8076,7416,9869xe" filled="t" fillcolor="#FFFFFF" stroked="f">
                <v:path arrowok="t"/>
                <v:fill type="solid"/>
              </v:shape>
            </v:group>
            <v:group style="position:absolute;left:7416;top:8076;width:3708;height:1793" coordorigin="7416,8076" coordsize="3708,1793">
              <v:shape style="position:absolute;left:7416;top:8076;width:3708;height:1793" coordorigin="7416,8076" coordsize="3708,1793" path="m7416,9869l11124,9869,11124,8076,7416,8076,7416,9869xe" filled="f" stroked="t" strokeweight=".75pt" strokecolor="#000000">
                <v:path arrowok="t"/>
              </v:shape>
            </v:group>
            <v:group style="position:absolute;left:5844;top:8292;width:1380;height:564" coordorigin="5844,8292" coordsize="1380,564">
              <v:shape style="position:absolute;left:5844;top:8292;width:1380;height:564" coordorigin="5844,8292" coordsize="1380,564" path="m6126,8292l5844,8574,6126,8856,6126,8715,7224,8715,7224,8433,6126,8433,6126,8292xe" filled="t" fillcolor="#5B9BD4" stroked="f">
                <v:path arrowok="t"/>
                <v:fill type="solid"/>
              </v:shape>
            </v:group>
            <v:group style="position:absolute;left:5844;top:8292;width:1380;height:564" coordorigin="5844,8292" coordsize="1380,564">
              <v:shape style="position:absolute;left:5844;top:8292;width:1380;height:564" coordorigin="5844,8292" coordsize="1380,564" path="m5844,8574l6126,8292,6126,8433,7224,8433,7224,8715,6126,8715,6126,8856,5844,8574xe" filled="f" stroked="t" strokeweight="1.0pt" strokecolor="#41709C">
                <v:path arrowok="t"/>
              </v:shape>
            </v:group>
            <v:group style="position:absolute;left:7656;top:11124;width:184;height:336" coordorigin="7656,11124" coordsize="184,336">
              <v:shape style="position:absolute;left:7656;top:11124;width:184;height:336" coordorigin="7656,11124" coordsize="184,336" path="m7840,11376l7748,11376,7794,11460,7840,11376xe" filled="t" fillcolor="#6F2F9F" stroked="f">
                <v:path arrowok="t"/>
                <v:fill type="solid"/>
              </v:shape>
              <v:shape style="position:absolute;left:7656;top:11124;width:184;height:336" coordorigin="7656,11124" coordsize="184,336" path="m7932,11208l7656,11208,7702,11292,7656,11376,7932,11376,7886,11292,7932,11208xe" filled="t" fillcolor="#6F2F9F" stroked="f">
                <v:path arrowok="t"/>
                <v:fill type="solid"/>
              </v:shape>
              <v:shape style="position:absolute;left:7656;top:11124;width:184;height:336" coordorigin="7656,11124" coordsize="184,336" path="m7794,11124l7748,11208,7840,11208,7794,11124xe" filled="t" fillcolor="#6F2F9F" stroked="f">
                <v:path arrowok="t"/>
                <v:fill type="solid"/>
              </v:shape>
            </v:group>
            <v:group style="position:absolute;left:7656;top:11124;width:276;height:336" coordorigin="7656,11124" coordsize="276,336">
              <v:shape style="position:absolute;left:7656;top:11124;width:276;height:336" coordorigin="7656,11124" coordsize="276,336" path="m7656,11208l7748,11208,7794,11124,7840,11208,7932,11208,7886,11292,7932,11376,7840,11376,7794,11460,7748,11376,7656,11376,7702,11292,7656,11208xe" filled="f" stroked="t" strokeweight="1pt" strokecolor="#41709C">
                <v:path arrowok="t"/>
              </v:shape>
            </v:group>
            <v:group style="position:absolute;left:8664;top:12048;width:184;height:336" coordorigin="8664,12048" coordsize="184,336">
              <v:shape style="position:absolute;left:8664;top:12048;width:184;height:336" coordorigin="8664,12048" coordsize="184,336" path="m8848,12300l8756,12300,8802,12384,8848,12300xe" filled="t" fillcolor="#6F2F9F" stroked="f">
                <v:path arrowok="t"/>
                <v:fill type="solid"/>
              </v:shape>
              <v:shape style="position:absolute;left:8664;top:12048;width:184;height:336" coordorigin="8664,12048" coordsize="184,336" path="m8940,12132l8664,12132,8710,12216,8664,12300,8940,12300,8894,12216,8940,12132xe" filled="t" fillcolor="#6F2F9F" stroked="f">
                <v:path arrowok="t"/>
                <v:fill type="solid"/>
              </v:shape>
              <v:shape style="position:absolute;left:8664;top:12048;width:184;height:336" coordorigin="8664,12048" coordsize="184,336" path="m8802,12048l8756,12132,8848,12132,8802,12048xe" filled="t" fillcolor="#6F2F9F" stroked="f">
                <v:path arrowok="t"/>
                <v:fill type="solid"/>
              </v:shape>
            </v:group>
            <v:group style="position:absolute;left:8664;top:12048;width:276;height:336" coordorigin="8664,12048" coordsize="276,336">
              <v:shape style="position:absolute;left:8664;top:12048;width:276;height:336" coordorigin="8664,12048" coordsize="276,336" path="m8664,12132l8756,12132,8802,12048,8848,12132,8940,12132,8894,12216,8940,12300,8848,12300,8802,12384,8756,12300,8664,12300,8710,12216,8664,12132xe" filled="f" stroked="t" strokeweight="1pt" strokecolor="#41709C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4.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3564" w:right="2435"/>
        <w:jc w:val="left"/>
      </w:pP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6228" w:right="112"/>
        <w:jc w:val="left"/>
      </w:pPr>
      <w:r>
        <w:rPr>
          <w:b w:val="0"/>
          <w:bCs w:val="0"/>
          <w:spacing w:val="0"/>
          <w:w w:val="100"/>
        </w:rPr>
        <w:t>Exam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eliver.</w:t>
      </w:r>
    </w:p>
    <w:p>
      <w:pPr>
        <w:spacing w:after="0" w:line="258" w:lineRule="auto"/>
        <w:jc w:val="left"/>
        <w:sectPr>
          <w:pgSz w:w="12240" w:h="15840"/>
          <w:pgMar w:top="1420" w:bottom="280" w:left="1340" w:right="1160"/>
        </w:sectPr>
      </w:pPr>
    </w:p>
    <w:p>
      <w:pPr>
        <w:pStyle w:val="Heading1"/>
        <w:ind w:left="980" w:right="0"/>
        <w:jc w:val="left"/>
      </w:pPr>
      <w:r>
        <w:rPr/>
        <w:pict>
          <v:group style="position:absolute;margin-left:20.625pt;margin-top:78pt;width:582.975pt;height:623.891pt;mso-position-horizontal-relative:page;mso-position-vertical-relative:page;z-index:-321" coordorigin="413,1560" coordsize="11659,12478">
            <v:shape style="position:absolute;left:3420;top:1560;width:7992;height:6604" type="#_x0000_t75">
              <v:imagedata r:id="rId11" o:title=""/>
            </v:shape>
            <v:group style="position:absolute;left:2112;top:5256;width:1392;height:456" coordorigin="2112,5256" coordsize="1392,456">
              <v:shape style="position:absolute;left:2112;top:5256;width:1392;height:456" coordorigin="2112,5256" coordsize="1392,456" path="m3276,5256l3276,5370,2112,5370,2112,5598,3276,5598,3276,5712,3504,5484,3276,5256xe" filled="t" fillcolor="#5B9BD4" stroked="f">
                <v:path arrowok="t"/>
                <v:fill type="solid"/>
              </v:shape>
            </v:group>
            <v:group style="position:absolute;left:2112;top:5256;width:1392;height:456" coordorigin="2112,5256" coordsize="1392,456">
              <v:shape style="position:absolute;left:2112;top:5256;width:1392;height:456" coordorigin="2112,5256" coordsize="1392,456" path="m2112,5370l3276,5370,3276,5256,3504,5484,3276,5712,3276,5598,2112,5598,2112,5370xe" filled="f" stroked="t" strokeweight="1pt" strokecolor="#41709C">
                <v:path arrowok="t"/>
              </v:shape>
            </v:group>
            <v:group style="position:absolute;left:984;top:4437;width:2520;height:747" coordorigin="984,4437" coordsize="2520,747">
              <v:shape style="position:absolute;left:984;top:4437;width:2520;height:747" coordorigin="984,4437" coordsize="2520,747" path="m984,5184l3504,5184,3504,4437,984,4437,984,5184xe" filled="t" fillcolor="#FFFFFF" stroked="f">
                <v:path arrowok="t"/>
                <v:fill type="solid"/>
              </v:shape>
            </v:group>
            <v:group style="position:absolute;left:984;top:4437;width:2520;height:747" coordorigin="984,4437" coordsize="2520,747">
              <v:shape style="position:absolute;left:984;top:4437;width:2520;height:747" coordorigin="984,4437" coordsize="2520,747" path="m984,5184l3504,5184,3504,4437,984,4437,984,5184xe" filled="f" stroked="t" strokeweight=".75pt" strokecolor="#000000">
                <v:path arrowok="t"/>
              </v:shape>
              <v:shape style="position:absolute;left:4224;top:7150;width:7848;height:6888" type="#_x0000_t75">
                <v:imagedata r:id="rId12" o:title=""/>
              </v:shape>
            </v:group>
            <v:group style="position:absolute;left:420;top:10488;width:3708;height:2388" coordorigin="420,10488" coordsize="3708,2388">
              <v:shape style="position:absolute;left:420;top:10488;width:3708;height:2388" coordorigin="420,10488" coordsize="3708,2388" path="m420,12876l4128,12876,4128,10488,420,10488,420,12876xe" filled="f" stroked="t" strokeweight=".75pt" strokecolor="#000000">
                <v:path arrowok="t"/>
              </v:shape>
            </v:group>
            <v:group style="position:absolute;left:3180;top:9924;width:1068;height:444" coordorigin="3180,9924" coordsize="1068,444">
              <v:shape style="position:absolute;left:3180;top:9924;width:1068;height:444" coordorigin="3180,9924" coordsize="1068,444" path="m4026,9924l4026,10035,3180,10035,3180,10257,4026,10257,4026,10368,4248,10146,4026,9924xe" filled="t" fillcolor="#5B9BD4" stroked="f">
                <v:path arrowok="t"/>
                <v:fill type="solid"/>
              </v:shape>
            </v:group>
            <v:group style="position:absolute;left:3180;top:9924;width:1068;height:444" coordorigin="3180,9924" coordsize="1068,444">
              <v:shape style="position:absolute;left:3180;top:9924;width:1068;height:444" coordorigin="3180,9924" coordsize="1068,444" path="m3180,10035l4026,10035,4026,9924,4248,10146,4026,10368,4026,10257,3180,10257,3180,10035xe" filled="f" stroked="t" strokeweight="1pt" strokecolor="#41709C">
                <v:path arrowok="t"/>
              </v:shape>
            </v:group>
            <v:group style="position:absolute;left:3984;top:13008;width:348;height:456" coordorigin="3984,13008" coordsize="348,456">
              <v:shape style="position:absolute;left:3984;top:13008;width:348;height:456" coordorigin="3984,13008" coordsize="348,456" path="m3984,13464l4332,13464,4332,13008,3984,13008,3984,13464xe" filled="t" fillcolor="#FFFFFF" stroked="f">
                <v:path arrowok="t"/>
                <v:fill type="solid"/>
              </v:shape>
            </v:group>
            <v:group style="position:absolute;left:3984;top:13008;width:348;height:456" coordorigin="3984,13008" coordsize="348,456">
              <v:shape style="position:absolute;left:3984;top:13008;width:348;height:456" coordorigin="3984,13008" coordsize="348,456" path="m3984,13464l4332,13464,4332,13008,3984,13008,3984,1346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75" w:right="0"/>
        <w:jc w:val="left"/>
      </w:pP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27"/>
        <w:ind w:left="980" w:right="0"/>
        <w:jc w:val="left"/>
      </w:pPr>
      <w:r>
        <w:rPr>
          <w:b w:val="0"/>
          <w:bCs w:val="0"/>
          <w:spacing w:val="-1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11" w:right="7017"/>
        <w:jc w:val="left"/>
      </w:pP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essag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0" w:right="259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color w:val="2D75B6"/>
          <w:spacing w:val="0"/>
          <w:w w:val="100"/>
          <w:sz w:val="24"/>
          <w:szCs w:val="24"/>
        </w:rPr>
        <w:t>?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20" w:bottom="280" w:left="460" w:right="172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187.800003pt;margin-top:78pt;width:388.2pt;height:273.790pt;mso-position-horizontal-relative:page;mso-position-vertical-relative:page;z-index:-320" coordorigin="3756,1560" coordsize="7764,5476">
            <v:shape style="position:absolute;left:3756;top:1560;width:7764;height:4918" type="#_x0000_t75">
              <v:imagedata r:id="rId13" o:title=""/>
            </v:shape>
            <v:group style="position:absolute;left:4500;top:6222;width:414;height:804" coordorigin="4500,6222" coordsize="414,804">
              <v:shape style="position:absolute;left:4500;top:6222;width:414;height:804" coordorigin="4500,6222" coordsize="414,804" path="m4914,6498l4638,6498,4638,7026,4914,7026,4914,6498xe" filled="t" fillcolor="#5B9BD4" stroked="f">
                <v:path arrowok="t"/>
                <v:fill type="solid"/>
              </v:shape>
              <v:shape style="position:absolute;left:4500;top:6222;width:414;height:804" coordorigin="4500,6222" coordsize="414,804" path="m4776,6222l4500,6498,5052,6498,4776,6222xe" filled="t" fillcolor="#5B9BD4" stroked="f">
                <v:path arrowok="t"/>
                <v:fill type="solid"/>
              </v:shape>
            </v:group>
            <v:group style="position:absolute;left:4500;top:6222;width:552;height:804" coordorigin="4500,6222" coordsize="552,804">
              <v:shape style="position:absolute;left:4500;top:6222;width:552;height:804" coordorigin="4500,6222" coordsize="552,804" path="m4500,6498l4776,6222,5052,6498,4914,6498,4914,7026,4638,7026,4638,6498,4500,6498xe" filled="f" stroked="t" strokeweight="1pt" strokecolor="#4170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pt;margin-top:357.850006pt;width:185.4pt;height:52.8pt;mso-position-horizontal-relative:page;mso-position-vertical-relative:page;z-index:-319" coordorigin="3060,7157" coordsize="3708,1056">
            <v:shape style="position:absolute;left:3060;top:7157;width:3708;height:1056" coordorigin="3060,7157" coordsize="3708,1056" path="m3060,8213l6768,8213,6768,7157,3060,7157,3060,8213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7.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871" w:right="401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9" w:lineRule="auto"/>
        <w:jc w:val="left"/>
        <w:sectPr>
          <w:pgSz w:w="12240" w:h="15840"/>
          <w:pgMar w:top="1420" w:bottom="280" w:left="1340" w:right="172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112.199997pt;margin-top:80pt;width:468.0pt;height:501.05pt;mso-position-horizontal-relative:page;mso-position-vertical-relative:page;z-index:-318" coordorigin="2244,1600" coordsize="9360,10021">
            <v:shape style="position:absolute;left:2244;top:1600;width:9360;height:10021" type="#_x0000_t75">
              <v:imagedata r:id="rId14" o:title=""/>
            </v:shape>
            <v:group style="position:absolute;left:7416;top:6036;width:3708;height:687" coordorigin="7416,6036" coordsize="3708,687">
              <v:shape style="position:absolute;left:7416;top:6036;width:3708;height:687" coordorigin="7416,6036" coordsize="3708,687" path="m7416,6723l11124,6723,11124,6036,7416,6036,7416,6723xe" filled="t" fillcolor="#FFFFFF" stroked="f">
                <v:path arrowok="t"/>
                <v:fill type="solid"/>
              </v:shape>
            </v:group>
            <v:group style="position:absolute;left:7416;top:6036;width:3708;height:687" coordorigin="7416,6036" coordsize="3708,687">
              <v:shape style="position:absolute;left:7416;top:6036;width:3708;height:687" coordorigin="7416,6036" coordsize="3708,687" path="m7416,6723l11124,6723,11124,6036,7416,6036,7416,672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7"/>
        <w:jc w:val="right"/>
      </w:pPr>
      <w:r>
        <w:rPr>
          <w:b w:val="0"/>
          <w:bCs w:val="0"/>
          <w:spacing w:val="0"/>
          <w:w w:val="100"/>
        </w:rPr>
        <w:t>Revi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after="0"/>
        <w:jc w:val="right"/>
        <w:sectPr>
          <w:pgSz w:w="12240" w:h="15840"/>
          <w:pgMar w:top="1420" w:bottom="280" w:left="1340" w:right="1440"/>
        </w:sectPr>
      </w:pPr>
    </w:p>
    <w:p>
      <w:pPr>
        <w:pStyle w:val="Heading1"/>
        <w:ind w:right="0"/>
        <w:jc w:val="left"/>
      </w:pPr>
      <w:r>
        <w:rPr/>
        <w:pict>
          <v:group style="position:absolute;margin-left:99pt;margin-top:80.399971pt;width:468pt;height:390.150031pt;mso-position-horizontal-relative:page;mso-position-vertical-relative:page;z-index:-317" coordorigin="1980,1608" coordsize="9360,7803">
            <v:shape style="position:absolute;left:1980;top:1608;width:9360;height:6335" type="#_x0000_t75">
              <v:imagedata r:id="rId15" o:title=""/>
            </v:shape>
            <v:group style="position:absolute;left:3840;top:7608;width:6684;height:1793" coordorigin="3840,7608" coordsize="6684,1793">
              <v:shape style="position:absolute;left:3840;top:7608;width:6684;height:1793" coordorigin="3840,7608" coordsize="6684,1793" path="m3840,9401l10524,9401,10524,7608,3840,7608,3840,9401xe" filled="t" fillcolor="#FFFFFF" stroked="f">
                <v:path arrowok="t"/>
                <v:fill type="solid"/>
              </v:shape>
            </v:group>
            <v:group style="position:absolute;left:3840;top:7608;width:6684;height:1793" coordorigin="3840,7608" coordsize="6684,1793">
              <v:shape style="position:absolute;left:3840;top:7608;width:6684;height:1793" coordorigin="3840,7608" coordsize="6684,1793" path="m3840,9401l10524,9401,10524,7608,3840,7608,3840,9401xe" filled="f" stroked="t" strokeweight=".75pt" strokecolor="#000000">
                <v:path arrowok="t"/>
              </v:shape>
            </v:group>
            <v:group style="position:absolute;left:2928;top:7572;width:744;height:480" coordorigin="2928,7572" coordsize="744,480">
              <v:shape style="position:absolute;left:2928;top:7572;width:744;height:480" coordorigin="2928,7572" coordsize="744,480" path="m3168,7572l2928,7812,3168,8052,3168,7932,3672,7932,3672,7692,3168,7692,3168,7572xe" filled="t" fillcolor="#5B9BD4" stroked="f">
                <v:path arrowok="t"/>
                <v:fill type="solid"/>
              </v:shape>
            </v:group>
            <v:group style="position:absolute;left:2928;top:7572;width:744;height:480" coordorigin="2928,7572" coordsize="744,480">
              <v:shape style="position:absolute;left:2928;top:7572;width:744;height:480" coordorigin="2928,7572" coordsize="744,480" path="m2928,7812l3168,7572,3168,7692,3672,7692,3672,7932,3168,7932,3168,8052,2928,7812xe" filled="f" stroked="t" strokeweight="1pt" strokecolor="#41709C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9.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2652" w:right="51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lations!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register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ase.</w:t>
      </w:r>
    </w:p>
    <w:sectPr>
      <w:pgSz w:w="12240" w:h="15840"/>
      <w:pgMar w:top="142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</w:pPr>
    <w:rPr>
      <w:rFonts w:ascii="Calibri" w:hAnsi="Calibri" w:eastAsia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1"/>
      <w:ind w:left="100"/>
      <w:outlineLvl w:val="1"/>
    </w:pPr>
    <w:rPr>
      <w:rFonts w:ascii="Calibri" w:hAnsi="Calibri" w:eastAsia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Yu</dc:creator>
  <dcterms:created xsi:type="dcterms:W3CDTF">2018-06-21T13:05:10Z</dcterms:created>
  <dcterms:modified xsi:type="dcterms:W3CDTF">2018-06-21T13:05:10Z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2018-06-21T00:00:00Z</vt:filetime>
  </property>
</Properties>
</file>