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21" w:rsidRDefault="00CB2B21">
      <w:bookmarkStart w:id="0" w:name="_GoBack"/>
      <w:bookmarkEnd w:id="0"/>
    </w:p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>
      <w:pPr>
        <w:jc w:val="center"/>
        <w:outlineLvl w:val="0"/>
      </w:pPr>
      <w:r>
        <w:t>IN THE SUPERIOR COURT OF THE STATE OF CALIFORNIA</w:t>
      </w:r>
    </w:p>
    <w:p w:rsidR="00CB2B21" w:rsidRDefault="00CB2B21">
      <w:pPr>
        <w:jc w:val="center"/>
      </w:pPr>
    </w:p>
    <w:p w:rsidR="00CB2B21" w:rsidRDefault="00CB2B21">
      <w:pPr>
        <w:jc w:val="center"/>
        <w:outlineLvl w:val="0"/>
      </w:pPr>
      <w:r>
        <w:t>IN AND FOR THE COUNTY OF SAN MATEO</w:t>
      </w:r>
    </w:p>
    <w:p w:rsidR="00CB2B21" w:rsidRDefault="00CB2B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CB2B21">
        <w:trPr>
          <w:cantSplit/>
        </w:trPr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CCE" w:rsidRDefault="003A7CCE" w:rsidP="003A7CC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  <w:p w:rsidR="003A7CCE" w:rsidRDefault="003A7CCE" w:rsidP="003A7CC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  <w:p w:rsidR="003A7CCE" w:rsidRDefault="003A7CCE" w:rsidP="003A7CCE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IN THE MATTER OF PROCEEDINGS TO COMPEL THE ATTENDANCE AND TESTIMONY OF </w:t>
            </w:r>
            <w:r>
              <w:rPr>
                <w:spacing w:val="-3"/>
                <w:highlight w:val="yellow"/>
              </w:rPr>
              <w:t>[NAME OF WITNESS]</w:t>
            </w:r>
            <w:r>
              <w:rPr>
                <w:spacing w:val="-3"/>
              </w:rPr>
              <w:t xml:space="preserve"> IN OUT OF STATE PROCEEDINGS</w:t>
            </w:r>
          </w:p>
          <w:p w:rsidR="00CB2B21" w:rsidRDefault="00CB2B21">
            <w:pPr>
              <w:tabs>
                <w:tab w:val="right" w:pos="5040"/>
              </w:tabs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B2B21" w:rsidRDefault="00CB2B21">
            <w:pPr>
              <w:tabs>
                <w:tab w:val="center" w:pos="2142"/>
              </w:tabs>
            </w:pPr>
          </w:p>
          <w:p w:rsidR="00CB2B21" w:rsidRDefault="00C4055A">
            <w:pPr>
              <w:tabs>
                <w:tab w:val="center" w:pos="1872"/>
              </w:tabs>
            </w:pPr>
            <w:r>
              <w:tab/>
            </w:r>
          </w:p>
          <w:p w:rsidR="00CB2B21" w:rsidRDefault="00CB2B21">
            <w:pPr>
              <w:tabs>
                <w:tab w:val="center" w:pos="1872"/>
              </w:tabs>
            </w:pPr>
          </w:p>
          <w:p w:rsidR="00CB2B21" w:rsidRDefault="00CB2B21">
            <w:pPr>
              <w:tabs>
                <w:tab w:val="center" w:pos="1872"/>
              </w:tabs>
            </w:pPr>
            <w:r>
              <w:tab/>
            </w:r>
            <w:r>
              <w:rPr>
                <w:u w:val="single"/>
              </w:rPr>
              <w:t>ORDER</w:t>
            </w:r>
            <w:r w:rsidR="003A7CCE">
              <w:rPr>
                <w:u w:val="single"/>
              </w:rPr>
              <w:t xml:space="preserve"> TO SHOW CAUSE</w:t>
            </w:r>
          </w:p>
          <w:p w:rsidR="00CB2B21" w:rsidRDefault="00CB2B21">
            <w:pPr>
              <w:tabs>
                <w:tab w:val="center" w:pos="1872"/>
              </w:tabs>
            </w:pPr>
          </w:p>
          <w:p w:rsidR="00CB2B21" w:rsidRDefault="00CB2B21">
            <w:pPr>
              <w:tabs>
                <w:tab w:val="center" w:pos="1872"/>
              </w:tabs>
            </w:pPr>
          </w:p>
          <w:p w:rsidR="00CB2B21" w:rsidRDefault="00CB2B21">
            <w:pPr>
              <w:tabs>
                <w:tab w:val="center" w:pos="1872"/>
              </w:tabs>
            </w:pPr>
          </w:p>
          <w:p w:rsidR="00CB2B21" w:rsidRDefault="00CB2B21">
            <w:pPr>
              <w:tabs>
                <w:tab w:val="center" w:pos="1872"/>
              </w:tabs>
            </w:pPr>
          </w:p>
        </w:tc>
      </w:tr>
    </w:tbl>
    <w:p w:rsidR="00CB2B21" w:rsidRDefault="00CB2B21" w:rsidP="003A7CCE">
      <w:pPr>
        <w:ind w:right="72"/>
      </w:pPr>
    </w:p>
    <w:p w:rsidR="003A7CCE" w:rsidRDefault="003A7CCE" w:rsidP="003A7CCE">
      <w:pPr>
        <w:ind w:right="72"/>
      </w:pPr>
    </w:p>
    <w:p w:rsidR="003A7CCE" w:rsidRDefault="00CB2B21" w:rsidP="003A7CCE">
      <w:p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  <w:r>
        <w:tab/>
      </w:r>
      <w:r w:rsidR="003A7CCE">
        <w:rPr>
          <w:spacing w:val="-3"/>
        </w:rPr>
        <w:t xml:space="preserve">WHEREAS, upon reading the certificate under seal of the court of </w:t>
      </w:r>
      <w:r w:rsidR="003A7CCE">
        <w:rPr>
          <w:spacing w:val="-3"/>
          <w:highlight w:val="yellow"/>
        </w:rPr>
        <w:t>JUDGE’S NAME, COURT, COUNTY, STATE</w:t>
      </w:r>
      <w:r w:rsidR="003A7CCE">
        <w:rPr>
          <w:spacing w:val="-3"/>
        </w:rPr>
        <w:t xml:space="preserve">, it appears that the </w:t>
      </w:r>
      <w:r w:rsidR="003A7CCE">
        <w:rPr>
          <w:spacing w:val="-3"/>
          <w:highlight w:val="yellow"/>
        </w:rPr>
        <w:t>NAME OF WITNESS</w:t>
      </w:r>
      <w:r w:rsidR="003A7CCE">
        <w:rPr>
          <w:spacing w:val="-3"/>
        </w:rPr>
        <w:t xml:space="preserve"> is a material witness in a criminal prosecution or grand jury investigation pending in that court, in the matter of the </w:t>
      </w:r>
      <w:r w:rsidR="003A7CCE">
        <w:rPr>
          <w:spacing w:val="-3"/>
          <w:highlight w:val="yellow"/>
        </w:rPr>
        <w:t xml:space="preserve">CASE NAME AND NUMBER, </w:t>
      </w:r>
      <w:r w:rsidR="003A7CCE" w:rsidRPr="003A7CCE">
        <w:rPr>
          <w:spacing w:val="-3"/>
        </w:rPr>
        <w:t xml:space="preserve">and that </w:t>
      </w:r>
      <w:r w:rsidR="003A7CCE" w:rsidRPr="003A7CCE">
        <w:rPr>
          <w:spacing w:val="-3"/>
          <w:highlight w:val="yellow"/>
        </w:rPr>
        <w:t>NAME OF WITNESS</w:t>
      </w:r>
      <w:r w:rsidR="003A7CCE">
        <w:rPr>
          <w:spacing w:val="-3"/>
        </w:rPr>
        <w:t xml:space="preserve">’s appearance is required for </w:t>
      </w:r>
      <w:r w:rsidR="003A7CCE" w:rsidRPr="003A7CCE">
        <w:rPr>
          <w:spacing w:val="-3"/>
          <w:highlight w:val="yellow"/>
        </w:rPr>
        <w:t>NUMBER</w:t>
      </w:r>
      <w:r w:rsidR="003A7CCE">
        <w:rPr>
          <w:spacing w:val="-3"/>
        </w:rPr>
        <w:t xml:space="preserve"> days, beginning on </w:t>
      </w:r>
      <w:r w:rsidR="003A7CCE" w:rsidRPr="003A7CCE">
        <w:rPr>
          <w:spacing w:val="-3"/>
          <w:highlight w:val="yellow"/>
        </w:rPr>
        <w:t>DATE</w:t>
      </w:r>
      <w:r w:rsidR="003A7CCE">
        <w:rPr>
          <w:spacing w:val="-3"/>
        </w:rPr>
        <w:t xml:space="preserve">,  </w:t>
      </w:r>
    </w:p>
    <w:p w:rsidR="003A7CCE" w:rsidRDefault="003A7CCE" w:rsidP="003A7CCE">
      <w:p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  <w:r>
        <w:rPr>
          <w:spacing w:val="-3"/>
        </w:rPr>
        <w:tab/>
        <w:t xml:space="preserve">IT IS HEREBY ORDER AND DIRECTED that </w:t>
      </w:r>
      <w:r w:rsidRPr="003A7CCE">
        <w:rPr>
          <w:spacing w:val="-3"/>
          <w:highlight w:val="yellow"/>
        </w:rPr>
        <w:t>NAME OF WITNESS</w:t>
      </w:r>
      <w:r>
        <w:rPr>
          <w:spacing w:val="-3"/>
        </w:rPr>
        <w:t xml:space="preserve"> appear before the Honorable </w:t>
      </w:r>
      <w:r w:rsidRPr="00D66532">
        <w:rPr>
          <w:spacing w:val="-3"/>
          <w:u w:val="single"/>
        </w:rPr>
        <w:tab/>
      </w:r>
      <w:r w:rsidRPr="00D66532">
        <w:rPr>
          <w:spacing w:val="-3"/>
          <w:u w:val="single"/>
        </w:rPr>
        <w:tab/>
      </w:r>
      <w:r w:rsidRPr="00D66532">
        <w:rPr>
          <w:spacing w:val="-3"/>
          <w:u w:val="single"/>
        </w:rPr>
        <w:tab/>
      </w:r>
      <w:r w:rsidRPr="00D66532">
        <w:rPr>
          <w:spacing w:val="-3"/>
          <w:u w:val="single"/>
        </w:rPr>
        <w:tab/>
      </w:r>
      <w:r>
        <w:rPr>
          <w:spacing w:val="-3"/>
        </w:rPr>
        <w:t>, Judge of the Superior Court of the State of California and for the County of San Mateo, in Redwood City on</w:t>
      </w:r>
    </w:p>
    <w:p w:rsidR="003A7CCE" w:rsidRDefault="003A7CCE" w:rsidP="003A7CCE">
      <w:p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  <w:r>
        <w:rPr>
          <w:spacing w:val="-3"/>
        </w:rPr>
        <w:t xml:space="preserve"> </w:t>
      </w:r>
      <w:r w:rsidRPr="00D66532">
        <w:rPr>
          <w:spacing w:val="-3"/>
          <w:u w:val="single"/>
        </w:rPr>
        <w:tab/>
      </w:r>
      <w:r w:rsidRPr="00D66532">
        <w:rPr>
          <w:spacing w:val="-3"/>
          <w:u w:val="single"/>
        </w:rPr>
        <w:tab/>
      </w:r>
      <w:r w:rsidRPr="00D66532">
        <w:rPr>
          <w:spacing w:val="-3"/>
          <w:u w:val="single"/>
        </w:rPr>
        <w:tab/>
      </w:r>
      <w:r w:rsidRPr="00D66532">
        <w:rPr>
          <w:spacing w:val="-3"/>
          <w:u w:val="single"/>
        </w:rPr>
        <w:tab/>
      </w:r>
      <w:r>
        <w:rPr>
          <w:spacing w:val="-3"/>
        </w:rPr>
        <w:t>, 2016, at</w:t>
      </w:r>
      <w:r w:rsidRPr="00D66532">
        <w:rPr>
          <w:spacing w:val="-3"/>
          <w:u w:val="single"/>
        </w:rPr>
        <w:tab/>
      </w:r>
      <w:r w:rsidRPr="00D66532">
        <w:rPr>
          <w:spacing w:val="-3"/>
          <w:u w:val="single"/>
        </w:rPr>
        <w:tab/>
      </w:r>
      <w:r>
        <w:rPr>
          <w:spacing w:val="-3"/>
        </w:rPr>
        <w:t>m, to show cause, if any he/she may have, why an order should not issue as requested in the certificate, pursuant to the provisions of the Uniform Act to Secure the Presence of Out-of-State Witnesses in Criminal Proceedings and Penal Code section 1334.2.</w:t>
      </w:r>
    </w:p>
    <w:p w:rsidR="003A7CCE" w:rsidRDefault="003A7CCE" w:rsidP="003A7CCE">
      <w:pPr>
        <w:pStyle w:val="Header"/>
        <w:tabs>
          <w:tab w:val="clear" w:pos="4320"/>
          <w:tab w:val="clear" w:pos="8640"/>
        </w:tabs>
        <w:spacing w:line="480" w:lineRule="auto"/>
      </w:pPr>
      <w:r>
        <w:rPr>
          <w:spacing w:val="-3"/>
        </w:rPr>
        <w:lastRenderedPageBreak/>
        <w:tab/>
      </w:r>
      <w:r>
        <w:t>IT IS FURTHER ORDERED that a copy of this Order be forthwith served upon said WITNESS NAME, by any sheriff, constable, marshall, or peace officer of the State of California</w:t>
      </w:r>
      <w:r w:rsidR="0001446F">
        <w:t xml:space="preserve">, either by personal service, or by e-mail if </w:t>
      </w:r>
      <w:r w:rsidR="0001446F" w:rsidRPr="0001446F">
        <w:rPr>
          <w:highlight w:val="yellow"/>
        </w:rPr>
        <w:t>NAME OF WITNESS</w:t>
      </w:r>
      <w:r w:rsidR="0001446F">
        <w:t xml:space="preserve"> agrees</w:t>
      </w:r>
      <w:r>
        <w:t>.</w:t>
      </w:r>
    </w:p>
    <w:p w:rsidR="003A7CCE" w:rsidRDefault="003A7CCE" w:rsidP="003A7CCE">
      <w:pPr>
        <w:pStyle w:val="Header"/>
        <w:tabs>
          <w:tab w:val="clear" w:pos="4320"/>
          <w:tab w:val="clear" w:pos="8640"/>
        </w:tabs>
        <w:spacing w:line="480" w:lineRule="auto"/>
        <w:ind w:firstLine="720"/>
      </w:pPr>
      <w:r>
        <w:rPr>
          <w:spacing w:val="-3"/>
        </w:rPr>
        <w:t xml:space="preserve">. </w:t>
      </w:r>
      <w:r w:rsidRPr="00CF01FF">
        <w:rPr>
          <w:spacing w:val="-3"/>
        </w:rPr>
        <w:t xml:space="preserve"> </w:t>
      </w:r>
      <w:r w:rsidR="0001446F">
        <w:tab/>
        <w:t xml:space="preserve">Dated: </w:t>
      </w:r>
    </w:p>
    <w:p w:rsidR="003A7CCE" w:rsidRDefault="003A7CCE" w:rsidP="003A7CCE"/>
    <w:p w:rsidR="003A7CCE" w:rsidRDefault="003A7CCE" w:rsidP="003A7CCE">
      <w:pPr>
        <w:ind w:left="4680"/>
      </w:pPr>
      <w:r>
        <w:t>_________________________________</w:t>
      </w:r>
    </w:p>
    <w:p w:rsidR="003A7CCE" w:rsidRDefault="003A7CCE" w:rsidP="003A7CCE">
      <w:pPr>
        <w:ind w:left="4680"/>
      </w:pPr>
      <w:r>
        <w:t>JUDGE OF THE SUPERIOR COURT</w:t>
      </w:r>
    </w:p>
    <w:p w:rsidR="00CB2B21" w:rsidRDefault="00CB2B21" w:rsidP="003A7CCE">
      <w:pPr>
        <w:spacing w:line="480" w:lineRule="auto"/>
        <w:ind w:right="72"/>
      </w:pPr>
    </w:p>
    <w:p w:rsidR="00CB2B21" w:rsidRDefault="00CB2B21">
      <w:pPr>
        <w:ind w:right="72"/>
      </w:pPr>
    </w:p>
    <w:p w:rsidR="00CB2B21" w:rsidRDefault="00CB2B21">
      <w:pPr>
        <w:ind w:right="72"/>
      </w:pPr>
    </w:p>
    <w:p w:rsidR="00CB2B21" w:rsidRDefault="00CB2B21">
      <w:pPr>
        <w:ind w:right="72"/>
      </w:pPr>
    </w:p>
    <w:p w:rsidR="00CB2B21" w:rsidRDefault="00CB2B21">
      <w:pPr>
        <w:ind w:right="72"/>
      </w:pPr>
    </w:p>
    <w:sectPr w:rsidR="00CB2B21">
      <w:headerReference w:type="default" r:id="rId7"/>
      <w:footerReference w:type="even" r:id="rId8"/>
      <w:footerReference w:type="default" r:id="rId9"/>
      <w:pgSz w:w="12240" w:h="15840"/>
      <w:pgMar w:top="1224" w:right="1008" w:bottom="576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EE6" w:rsidRDefault="005D5EE6" w:rsidP="00CB2B21">
      <w:r>
        <w:separator/>
      </w:r>
    </w:p>
  </w:endnote>
  <w:endnote w:type="continuationSeparator" w:id="0">
    <w:p w:rsidR="005D5EE6" w:rsidRDefault="005D5EE6" w:rsidP="00CB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21" w:rsidRDefault="00CB2B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B21" w:rsidRDefault="00CB2B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21" w:rsidRDefault="00CB2B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6E4">
      <w:rPr>
        <w:rStyle w:val="PageNumber"/>
        <w:noProof/>
      </w:rPr>
      <w:t>1</w:t>
    </w:r>
    <w:r>
      <w:rPr>
        <w:rStyle w:val="PageNumber"/>
      </w:rPr>
      <w:fldChar w:fldCharType="end"/>
    </w:r>
  </w:p>
  <w:p w:rsidR="00CB2B21" w:rsidRDefault="00CB2B21" w:rsidP="002E5D0B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EE6" w:rsidRDefault="005D5EE6" w:rsidP="00CB2B21">
      <w:r>
        <w:separator/>
      </w:r>
    </w:p>
  </w:footnote>
  <w:footnote w:type="continuationSeparator" w:id="0">
    <w:p w:rsidR="005D5EE6" w:rsidRDefault="005D5EE6" w:rsidP="00CB2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21" w:rsidRDefault="005D5EE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0.4pt;margin-top:57.6pt;width:43.2pt;height:774pt;z-index:1;mso-position-horizontal-relative:margin;mso-position-vertical-relative:page" o:allowincell="f" stroked="f">
          <v:textbox style="mso-next-textbox:#_x0000_s2049">
            <w:txbxContent>
              <w:p w:rsidR="00CB2B21" w:rsidRDefault="00CB2B21">
                <w:pPr>
                  <w:spacing w:line="480" w:lineRule="auto"/>
                  <w:jc w:val="right"/>
                </w:pPr>
                <w:r>
                  <w:t>1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2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3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4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5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6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7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8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9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10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11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12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13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14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15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16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17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18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19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20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21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22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23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24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25</w:t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line id="_x0000_s2051" style="position:absolute;z-index:3" from="7in,-36pt" to="7in,820.8pt" o:allowincell="f"/>
      </w:pict>
    </w:r>
    <w:r>
      <w:rPr>
        <w:noProof/>
      </w:rPr>
      <w:pict>
        <v:line id="_x0000_s2050" style="position:absolute;z-index:2" from="-7.2pt,-36pt" to="-7.2pt,813.6pt" o:allowincell="f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06227"/>
    <w:multiLevelType w:val="singleLevel"/>
    <w:tmpl w:val="6AF4A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D0D660E"/>
    <w:multiLevelType w:val="singleLevel"/>
    <w:tmpl w:val="0CAC95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83F"/>
    <w:rsid w:val="000056E4"/>
    <w:rsid w:val="0001446F"/>
    <w:rsid w:val="000A283F"/>
    <w:rsid w:val="002B6CB5"/>
    <w:rsid w:val="002E5D0B"/>
    <w:rsid w:val="002F6851"/>
    <w:rsid w:val="0033679D"/>
    <w:rsid w:val="003A7CCE"/>
    <w:rsid w:val="00430232"/>
    <w:rsid w:val="005D5EBE"/>
    <w:rsid w:val="005D5EE6"/>
    <w:rsid w:val="005F39E9"/>
    <w:rsid w:val="00602D22"/>
    <w:rsid w:val="00651795"/>
    <w:rsid w:val="006949CC"/>
    <w:rsid w:val="006B750C"/>
    <w:rsid w:val="008D0262"/>
    <w:rsid w:val="00AB2BBC"/>
    <w:rsid w:val="00B52576"/>
    <w:rsid w:val="00B95D3A"/>
    <w:rsid w:val="00C4055A"/>
    <w:rsid w:val="00C42B16"/>
    <w:rsid w:val="00CB2B21"/>
    <w:rsid w:val="00D04846"/>
    <w:rsid w:val="00DB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4753E80-DC4A-4042-AFE1-7C0BD55B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semiHidden/>
    <w:rsid w:val="003A7CCE"/>
    <w:rPr>
      <w:sz w:val="24"/>
    </w:rPr>
  </w:style>
  <w:style w:type="numbering" w:styleId="111111">
    <w:name w:val="Outline List 2"/>
    <w:basedOn w:val="NoList"/>
    <w:rsid w:val="003A7CC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9E4DCEDA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1275 NOTICE</vt:lpstr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1275 NOTICE</dc:title>
  <dc:subject/>
  <dc:creator>rbaum</dc:creator>
  <cp:keywords/>
  <cp:lastModifiedBy>Bill Massey</cp:lastModifiedBy>
  <cp:revision>2</cp:revision>
  <cp:lastPrinted>2012-01-10T19:02:00Z</cp:lastPrinted>
  <dcterms:created xsi:type="dcterms:W3CDTF">2017-01-20T17:18:00Z</dcterms:created>
  <dcterms:modified xsi:type="dcterms:W3CDTF">2017-01-20T17:18:00Z</dcterms:modified>
</cp:coreProperties>
</file>